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7689" w14:textId="77777777" w:rsidR="007A0E0C" w:rsidRPr="00C5273C" w:rsidRDefault="00A62A13" w:rsidP="007A0E0C">
      <w:pPr>
        <w:spacing w:after="0" w:line="240" w:lineRule="auto"/>
        <w:jc w:val="center"/>
        <w:rPr>
          <w:rFonts w:cs="Calibri"/>
          <w:b/>
          <w:sz w:val="18"/>
          <w:szCs w:val="18"/>
        </w:rPr>
      </w:pPr>
      <w:r w:rsidRPr="00C5273C">
        <w:rPr>
          <w:rFonts w:cs="Calibri"/>
          <w:b/>
          <w:sz w:val="18"/>
          <w:szCs w:val="18"/>
        </w:rPr>
        <w:t>L</w:t>
      </w:r>
      <w:r w:rsidR="007A0E0C" w:rsidRPr="00C5273C">
        <w:rPr>
          <w:rFonts w:cs="Calibri"/>
          <w:b/>
          <w:sz w:val="18"/>
          <w:szCs w:val="18"/>
        </w:rPr>
        <w:t>ong Wave Inc. Job Posting</w:t>
      </w:r>
    </w:p>
    <w:tbl>
      <w:tblPr>
        <w:tblpPr w:leftFromText="180" w:rightFromText="180" w:vertAnchor="text" w:horzAnchor="margin" w:tblpX="108" w:tblpY="147"/>
        <w:tblW w:w="7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2130"/>
        <w:gridCol w:w="5512"/>
      </w:tblGrid>
      <w:tr w:rsidR="007A0E0C" w:rsidRPr="00C5273C" w14:paraId="4CCC5D77" w14:textId="77777777" w:rsidTr="00C5273C">
        <w:trPr>
          <w:trHeight w:val="306"/>
        </w:trPr>
        <w:tc>
          <w:tcPr>
            <w:tcW w:w="213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11A55BA3" w14:textId="77777777" w:rsidR="007A0E0C" w:rsidRPr="00C5273C" w:rsidRDefault="007A0E0C" w:rsidP="004F50C2">
            <w:pPr>
              <w:spacing w:after="0" w:line="240" w:lineRule="auto"/>
              <w:ind w:left="360" w:hanging="360"/>
              <w:jc w:val="center"/>
              <w:rPr>
                <w:rFonts w:cs="Calibri"/>
                <w:b/>
                <w:sz w:val="18"/>
                <w:szCs w:val="18"/>
              </w:rPr>
            </w:pPr>
            <w:bookmarkStart w:id="0" w:name="_Hlk136610589"/>
            <w:r w:rsidRPr="00C5273C">
              <w:rPr>
                <w:rFonts w:cs="Calibri"/>
                <w:b/>
                <w:sz w:val="18"/>
                <w:szCs w:val="18"/>
              </w:rPr>
              <w:t>Date:</w:t>
            </w:r>
          </w:p>
        </w:tc>
        <w:tc>
          <w:tcPr>
            <w:tcW w:w="5512"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FB924FB" w14:textId="2899BF9B" w:rsidR="00845068" w:rsidRPr="00C5273C" w:rsidRDefault="004F0AFA" w:rsidP="002473CC">
            <w:pPr>
              <w:spacing w:after="0" w:line="240" w:lineRule="auto"/>
              <w:jc w:val="center"/>
              <w:rPr>
                <w:rFonts w:cs="Calibri"/>
                <w:b/>
                <w:sz w:val="18"/>
                <w:szCs w:val="18"/>
              </w:rPr>
            </w:pPr>
            <w:r>
              <w:rPr>
                <w:rFonts w:cs="Calibri"/>
                <w:b/>
                <w:sz w:val="18"/>
                <w:szCs w:val="18"/>
              </w:rPr>
              <w:t>January</w:t>
            </w:r>
            <w:r w:rsidR="000102A6">
              <w:rPr>
                <w:rFonts w:cs="Calibri"/>
                <w:b/>
                <w:sz w:val="18"/>
                <w:szCs w:val="18"/>
              </w:rPr>
              <w:t xml:space="preserve"> </w:t>
            </w:r>
            <w:r w:rsidR="007A2529">
              <w:rPr>
                <w:rFonts w:cs="Calibri"/>
                <w:b/>
                <w:sz w:val="18"/>
                <w:szCs w:val="18"/>
              </w:rPr>
              <w:t>26</w:t>
            </w:r>
            <w:r w:rsidR="00880D3F">
              <w:rPr>
                <w:rFonts w:cs="Calibri"/>
                <w:b/>
                <w:sz w:val="18"/>
                <w:szCs w:val="18"/>
              </w:rPr>
              <w:t>, 202</w:t>
            </w:r>
            <w:r>
              <w:rPr>
                <w:rFonts w:cs="Calibri"/>
                <w:b/>
                <w:sz w:val="18"/>
                <w:szCs w:val="18"/>
              </w:rPr>
              <w:t>4</w:t>
            </w:r>
          </w:p>
        </w:tc>
      </w:tr>
      <w:tr w:rsidR="007A0E0C" w:rsidRPr="00C5273C" w14:paraId="2B7C2770" w14:textId="77777777" w:rsidTr="00C5273C">
        <w:trPr>
          <w:trHeight w:val="306"/>
        </w:trPr>
        <w:tc>
          <w:tcPr>
            <w:tcW w:w="213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72A857B" w14:textId="77777777" w:rsidR="007A0E0C" w:rsidRPr="00C5273C" w:rsidRDefault="007A0E0C" w:rsidP="004F50C2">
            <w:pPr>
              <w:spacing w:after="0" w:line="240" w:lineRule="auto"/>
              <w:ind w:left="360" w:hanging="360"/>
              <w:jc w:val="center"/>
              <w:rPr>
                <w:rFonts w:cs="Calibri"/>
                <w:b/>
                <w:sz w:val="18"/>
                <w:szCs w:val="18"/>
              </w:rPr>
            </w:pPr>
            <w:r w:rsidRPr="00C5273C">
              <w:rPr>
                <w:rFonts w:cs="Calibri"/>
                <w:b/>
                <w:sz w:val="18"/>
                <w:szCs w:val="18"/>
              </w:rPr>
              <w:t>Position Title:</w:t>
            </w:r>
          </w:p>
        </w:tc>
        <w:tc>
          <w:tcPr>
            <w:tcW w:w="5512"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54FA511" w14:textId="2E9854E9" w:rsidR="007A0E0C" w:rsidRPr="00C5273C" w:rsidRDefault="00605099" w:rsidP="000F3BE5">
            <w:pPr>
              <w:spacing w:after="0" w:line="240" w:lineRule="auto"/>
              <w:ind w:left="360" w:hanging="360"/>
              <w:jc w:val="center"/>
              <w:rPr>
                <w:rFonts w:cs="Calibri"/>
                <w:b/>
                <w:sz w:val="18"/>
                <w:szCs w:val="18"/>
              </w:rPr>
            </w:pPr>
            <w:r>
              <w:rPr>
                <w:rFonts w:cs="Calibri"/>
                <w:b/>
                <w:sz w:val="18"/>
                <w:szCs w:val="18"/>
              </w:rPr>
              <w:t xml:space="preserve">Sr. </w:t>
            </w:r>
            <w:r w:rsidR="00C91563">
              <w:rPr>
                <w:rFonts w:cs="Calibri"/>
                <w:b/>
                <w:sz w:val="18"/>
                <w:szCs w:val="18"/>
              </w:rPr>
              <w:t>Program</w:t>
            </w:r>
            <w:r w:rsidR="00C5273C" w:rsidRPr="00C5273C">
              <w:rPr>
                <w:rFonts w:cs="Calibri"/>
                <w:b/>
                <w:sz w:val="18"/>
                <w:szCs w:val="18"/>
              </w:rPr>
              <w:t xml:space="preserve"> Manager</w:t>
            </w:r>
          </w:p>
        </w:tc>
      </w:tr>
      <w:tr w:rsidR="007A0E0C" w:rsidRPr="00C5273C" w14:paraId="0D971DED" w14:textId="77777777" w:rsidTr="00C5273C">
        <w:trPr>
          <w:trHeight w:val="306"/>
        </w:trPr>
        <w:tc>
          <w:tcPr>
            <w:tcW w:w="213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501B83F" w14:textId="77777777" w:rsidR="007A0E0C" w:rsidRPr="00C5273C" w:rsidRDefault="007A0E0C" w:rsidP="004F50C2">
            <w:pPr>
              <w:spacing w:after="0" w:line="240" w:lineRule="auto"/>
              <w:ind w:left="360" w:hanging="360"/>
              <w:jc w:val="center"/>
              <w:rPr>
                <w:rFonts w:cs="Calibri"/>
                <w:b/>
                <w:sz w:val="18"/>
                <w:szCs w:val="18"/>
              </w:rPr>
            </w:pPr>
            <w:r w:rsidRPr="00C5273C">
              <w:rPr>
                <w:rFonts w:cs="Calibri"/>
                <w:b/>
                <w:sz w:val="18"/>
                <w:szCs w:val="18"/>
              </w:rPr>
              <w:t>Department:</w:t>
            </w:r>
          </w:p>
        </w:tc>
        <w:tc>
          <w:tcPr>
            <w:tcW w:w="5512"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E062A72" w14:textId="6B123A61" w:rsidR="007A0E0C" w:rsidRPr="00C5273C" w:rsidRDefault="005A17CD" w:rsidP="00DF3A4B">
            <w:pPr>
              <w:spacing w:after="0" w:line="240" w:lineRule="auto"/>
              <w:ind w:left="360" w:hanging="360"/>
              <w:jc w:val="center"/>
              <w:rPr>
                <w:rFonts w:cs="Calibri"/>
                <w:b/>
                <w:sz w:val="18"/>
                <w:szCs w:val="18"/>
              </w:rPr>
            </w:pPr>
            <w:r>
              <w:rPr>
                <w:rFonts w:cs="Calibri"/>
                <w:b/>
                <w:sz w:val="18"/>
                <w:szCs w:val="18"/>
              </w:rPr>
              <w:t>Development</w:t>
            </w:r>
            <w:r w:rsidR="001F14F9" w:rsidRPr="00C5273C">
              <w:rPr>
                <w:rFonts w:cs="Calibri"/>
                <w:b/>
                <w:sz w:val="18"/>
                <w:szCs w:val="18"/>
              </w:rPr>
              <w:t xml:space="preserve"> </w:t>
            </w:r>
            <w:proofErr w:type="gramStart"/>
            <w:r w:rsidR="00884576" w:rsidRPr="00C5273C">
              <w:rPr>
                <w:rFonts w:cs="Calibri"/>
                <w:b/>
                <w:sz w:val="18"/>
                <w:szCs w:val="18"/>
              </w:rPr>
              <w:t>Programs</w:t>
            </w:r>
            <w:r w:rsidR="001035B4" w:rsidRPr="00C5273C">
              <w:rPr>
                <w:rFonts w:cs="Calibri"/>
                <w:b/>
                <w:sz w:val="18"/>
                <w:szCs w:val="18"/>
              </w:rPr>
              <w:t xml:space="preserve"> </w:t>
            </w:r>
            <w:r w:rsidR="00845068" w:rsidRPr="00C5273C">
              <w:rPr>
                <w:rFonts w:cs="Calibri"/>
                <w:b/>
                <w:sz w:val="18"/>
                <w:szCs w:val="18"/>
              </w:rPr>
              <w:t xml:space="preserve"> </w:t>
            </w:r>
            <w:r w:rsidR="006D6EFE" w:rsidRPr="00C5273C">
              <w:rPr>
                <w:rFonts w:cs="Calibri"/>
                <w:b/>
                <w:sz w:val="18"/>
                <w:szCs w:val="18"/>
              </w:rPr>
              <w:t>/</w:t>
            </w:r>
            <w:proofErr w:type="gramEnd"/>
            <w:r w:rsidR="00845068" w:rsidRPr="00C5273C">
              <w:rPr>
                <w:rFonts w:cs="Calibri"/>
                <w:b/>
                <w:sz w:val="18"/>
                <w:szCs w:val="18"/>
              </w:rPr>
              <w:t xml:space="preserve"> </w:t>
            </w:r>
            <w:r w:rsidR="00C5273C" w:rsidRPr="00C5273C">
              <w:rPr>
                <w:rFonts w:cs="Calibri"/>
                <w:b/>
                <w:sz w:val="18"/>
                <w:szCs w:val="18"/>
              </w:rPr>
              <w:t>Oklahoma City, OK</w:t>
            </w:r>
          </w:p>
        </w:tc>
      </w:tr>
      <w:tr w:rsidR="007A0E0C" w:rsidRPr="00C5273C" w14:paraId="0A4625A2" w14:textId="77777777" w:rsidTr="00C5273C">
        <w:trPr>
          <w:trHeight w:val="306"/>
        </w:trPr>
        <w:tc>
          <w:tcPr>
            <w:tcW w:w="213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7963BDA6" w14:textId="77777777" w:rsidR="007A0E0C" w:rsidRPr="00C5273C" w:rsidRDefault="007A0E0C" w:rsidP="004F50C2">
            <w:pPr>
              <w:spacing w:after="0" w:line="240" w:lineRule="auto"/>
              <w:ind w:left="360" w:hanging="360"/>
              <w:jc w:val="center"/>
              <w:rPr>
                <w:rFonts w:cs="Calibri"/>
                <w:b/>
                <w:sz w:val="18"/>
                <w:szCs w:val="18"/>
              </w:rPr>
            </w:pPr>
            <w:r w:rsidRPr="00C5273C">
              <w:rPr>
                <w:rFonts w:cs="Calibri"/>
                <w:b/>
                <w:sz w:val="18"/>
                <w:szCs w:val="18"/>
              </w:rPr>
              <w:t>Salary:</w:t>
            </w:r>
          </w:p>
        </w:tc>
        <w:tc>
          <w:tcPr>
            <w:tcW w:w="5512"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26F7E1F" w14:textId="77777777" w:rsidR="007A0E0C" w:rsidRPr="00C5273C" w:rsidRDefault="006D6EFE" w:rsidP="006D6EFE">
            <w:pPr>
              <w:spacing w:after="0" w:line="240" w:lineRule="auto"/>
              <w:ind w:left="360" w:hanging="360"/>
              <w:jc w:val="center"/>
              <w:rPr>
                <w:rFonts w:cs="Calibri"/>
                <w:b/>
                <w:sz w:val="18"/>
                <w:szCs w:val="18"/>
              </w:rPr>
            </w:pPr>
            <w:r w:rsidRPr="00C5273C">
              <w:rPr>
                <w:rFonts w:cs="Calibri"/>
                <w:b/>
                <w:sz w:val="18"/>
                <w:szCs w:val="18"/>
              </w:rPr>
              <w:t>D.O.E.</w:t>
            </w:r>
          </w:p>
        </w:tc>
      </w:tr>
      <w:bookmarkEnd w:id="0"/>
    </w:tbl>
    <w:p w14:paraId="06A57DE2" w14:textId="77777777" w:rsidR="005A17CD" w:rsidRDefault="005A17CD" w:rsidP="00C5273C">
      <w:pPr>
        <w:spacing w:after="0" w:line="240" w:lineRule="auto"/>
        <w:rPr>
          <w:rFonts w:asciiTheme="minorHAnsi" w:eastAsiaTheme="minorHAnsi" w:hAnsiTheme="minorHAnsi" w:cstheme="minorBidi"/>
          <w:b/>
          <w:sz w:val="18"/>
          <w:szCs w:val="18"/>
        </w:rPr>
      </w:pPr>
    </w:p>
    <w:p w14:paraId="6C6F5FF0" w14:textId="77777777" w:rsidR="005A17CD" w:rsidRPr="005A17CD" w:rsidRDefault="005A17CD" w:rsidP="005A17CD">
      <w:pPr>
        <w:spacing w:after="0" w:line="240" w:lineRule="auto"/>
        <w:rPr>
          <w:rFonts w:asciiTheme="minorHAnsi" w:eastAsiaTheme="minorHAnsi" w:hAnsiTheme="minorHAnsi" w:cstheme="minorBidi"/>
          <w:bCs/>
          <w:sz w:val="18"/>
          <w:szCs w:val="18"/>
        </w:rPr>
      </w:pPr>
      <w:r w:rsidRPr="005A17CD">
        <w:rPr>
          <w:rFonts w:asciiTheme="minorHAnsi" w:eastAsiaTheme="minorHAnsi" w:hAnsiTheme="minorHAnsi" w:cstheme="minorBidi"/>
          <w:bCs/>
          <w:sz w:val="18"/>
          <w:szCs w:val="18"/>
        </w:rPr>
        <w:t>Long Wave offers employees the chance to work on innovative training and software systems with global impact. We value bold ideas, courage, pioneering spirit, intellectual curiosity, and cognitive diversity. We’re seeking a Program Manager in our Development Programs division to lead software development programs and secure new business. The role is based in Oklahoma City, Oklahoma, with no remote work option.</w:t>
      </w:r>
    </w:p>
    <w:p w14:paraId="6BAE6E1D" w14:textId="7D351CF4" w:rsidR="00C5273C" w:rsidRPr="00C5273C" w:rsidRDefault="00C5273C" w:rsidP="00C5273C">
      <w:pPr>
        <w:spacing w:after="0" w:line="240" w:lineRule="auto"/>
        <w:rPr>
          <w:rFonts w:asciiTheme="minorHAnsi" w:eastAsiaTheme="minorHAnsi" w:hAnsiTheme="minorHAnsi" w:cstheme="minorBidi"/>
          <w:sz w:val="18"/>
          <w:szCs w:val="18"/>
        </w:rPr>
      </w:pPr>
    </w:p>
    <w:p w14:paraId="2B676C6C" w14:textId="0D2B2ED3" w:rsidR="005A17CD" w:rsidRPr="005A17CD" w:rsidRDefault="005A17CD" w:rsidP="005A17CD">
      <w:pPr>
        <w:spacing w:after="0" w:line="240" w:lineRule="auto"/>
        <w:rPr>
          <w:rFonts w:asciiTheme="minorHAnsi" w:eastAsiaTheme="minorHAnsi" w:hAnsiTheme="minorHAnsi" w:cstheme="minorBidi"/>
          <w:sz w:val="18"/>
          <w:szCs w:val="18"/>
        </w:rPr>
      </w:pPr>
      <w:r w:rsidRPr="005A17CD">
        <w:rPr>
          <w:rFonts w:asciiTheme="minorHAnsi" w:eastAsiaTheme="minorHAnsi" w:hAnsiTheme="minorHAnsi" w:cstheme="minorBidi"/>
          <w:b/>
          <w:bCs/>
          <w:sz w:val="18"/>
          <w:szCs w:val="18"/>
        </w:rPr>
        <w:t>The leader in this exciting and challenging role will be responsible for the complete development lifecycle which includes:</w:t>
      </w:r>
    </w:p>
    <w:p w14:paraId="39B73185" w14:textId="77777777" w:rsidR="005A17CD" w:rsidRPr="005A17CD" w:rsidRDefault="005A17CD" w:rsidP="005A17CD">
      <w:pPr>
        <w:numPr>
          <w:ilvl w:val="0"/>
          <w:numId w:val="16"/>
        </w:numPr>
        <w:spacing w:after="0" w:line="240" w:lineRule="auto"/>
        <w:rPr>
          <w:rFonts w:asciiTheme="minorHAnsi" w:eastAsiaTheme="minorHAnsi" w:hAnsiTheme="minorHAnsi" w:cstheme="minorBidi"/>
          <w:sz w:val="18"/>
          <w:szCs w:val="18"/>
        </w:rPr>
      </w:pPr>
      <w:r w:rsidRPr="005A17CD">
        <w:rPr>
          <w:rFonts w:asciiTheme="minorHAnsi" w:eastAsiaTheme="minorHAnsi" w:hAnsiTheme="minorHAnsi" w:cstheme="minorBidi"/>
          <w:sz w:val="18"/>
          <w:szCs w:val="18"/>
        </w:rPr>
        <w:t xml:space="preserve">Lead a continuous improvement culture focused on employee engagement to drive business </w:t>
      </w:r>
      <w:proofErr w:type="gramStart"/>
      <w:r w:rsidRPr="005A17CD">
        <w:rPr>
          <w:rFonts w:asciiTheme="minorHAnsi" w:eastAsiaTheme="minorHAnsi" w:hAnsiTheme="minorHAnsi" w:cstheme="minorBidi"/>
          <w:sz w:val="18"/>
          <w:szCs w:val="18"/>
        </w:rPr>
        <w:t>performance</w:t>
      </w:r>
      <w:proofErr w:type="gramEnd"/>
    </w:p>
    <w:p w14:paraId="43F37D54" w14:textId="2E033470" w:rsidR="005A17CD" w:rsidRPr="005A17CD" w:rsidRDefault="005A17CD" w:rsidP="005A17CD">
      <w:pPr>
        <w:numPr>
          <w:ilvl w:val="0"/>
          <w:numId w:val="16"/>
        </w:numPr>
        <w:spacing w:after="0" w:line="240" w:lineRule="auto"/>
        <w:rPr>
          <w:rFonts w:asciiTheme="minorHAnsi" w:eastAsiaTheme="minorHAnsi" w:hAnsiTheme="minorHAnsi" w:cstheme="minorBidi"/>
          <w:sz w:val="18"/>
          <w:szCs w:val="18"/>
        </w:rPr>
      </w:pPr>
      <w:r w:rsidRPr="005A17CD">
        <w:rPr>
          <w:rFonts w:asciiTheme="minorHAnsi" w:eastAsiaTheme="minorHAnsi" w:hAnsiTheme="minorHAnsi" w:cstheme="minorBidi"/>
          <w:sz w:val="18"/>
          <w:szCs w:val="18"/>
        </w:rPr>
        <w:t xml:space="preserve">Responsibility for program P&amp;L, schedule, and technical performance on internal investments focused on development </w:t>
      </w:r>
      <w:proofErr w:type="gramStart"/>
      <w:r w:rsidRPr="005A17CD">
        <w:rPr>
          <w:rFonts w:asciiTheme="minorHAnsi" w:eastAsiaTheme="minorHAnsi" w:hAnsiTheme="minorHAnsi" w:cstheme="minorBidi"/>
          <w:sz w:val="18"/>
          <w:szCs w:val="18"/>
        </w:rPr>
        <w:t>programs</w:t>
      </w:r>
      <w:proofErr w:type="gramEnd"/>
    </w:p>
    <w:p w14:paraId="1A93A80D" w14:textId="77777777" w:rsidR="005A17CD" w:rsidRPr="005A17CD" w:rsidRDefault="005A17CD" w:rsidP="005A17CD">
      <w:pPr>
        <w:numPr>
          <w:ilvl w:val="0"/>
          <w:numId w:val="16"/>
        </w:numPr>
        <w:spacing w:after="0" w:line="240" w:lineRule="auto"/>
        <w:rPr>
          <w:rFonts w:asciiTheme="minorHAnsi" w:eastAsiaTheme="minorHAnsi" w:hAnsiTheme="minorHAnsi" w:cstheme="minorBidi"/>
          <w:sz w:val="18"/>
          <w:szCs w:val="18"/>
        </w:rPr>
      </w:pPr>
      <w:r w:rsidRPr="005A17CD">
        <w:rPr>
          <w:rFonts w:asciiTheme="minorHAnsi" w:eastAsiaTheme="minorHAnsi" w:hAnsiTheme="minorHAnsi" w:cstheme="minorBidi"/>
          <w:sz w:val="18"/>
          <w:szCs w:val="18"/>
        </w:rPr>
        <w:t xml:space="preserve">Develop growth strategies to increase program orders and develop new business </w:t>
      </w:r>
      <w:proofErr w:type="gramStart"/>
      <w:r w:rsidRPr="005A17CD">
        <w:rPr>
          <w:rFonts w:asciiTheme="minorHAnsi" w:eastAsiaTheme="minorHAnsi" w:hAnsiTheme="minorHAnsi" w:cstheme="minorBidi"/>
          <w:sz w:val="18"/>
          <w:szCs w:val="18"/>
        </w:rPr>
        <w:t>opportunities</w:t>
      </w:r>
      <w:proofErr w:type="gramEnd"/>
    </w:p>
    <w:p w14:paraId="5FF7B527" w14:textId="77777777" w:rsidR="005A17CD" w:rsidRDefault="005A17CD" w:rsidP="005A17CD">
      <w:pPr>
        <w:numPr>
          <w:ilvl w:val="0"/>
          <w:numId w:val="16"/>
        </w:numPr>
        <w:spacing w:after="0" w:line="240" w:lineRule="auto"/>
        <w:rPr>
          <w:rFonts w:asciiTheme="minorHAnsi" w:eastAsiaTheme="minorHAnsi" w:hAnsiTheme="minorHAnsi" w:cstheme="minorBidi"/>
          <w:sz w:val="18"/>
          <w:szCs w:val="18"/>
        </w:rPr>
      </w:pPr>
      <w:r w:rsidRPr="005A17CD">
        <w:rPr>
          <w:rFonts w:asciiTheme="minorHAnsi" w:eastAsiaTheme="minorHAnsi" w:hAnsiTheme="minorHAnsi" w:cstheme="minorBidi"/>
          <w:sz w:val="18"/>
          <w:szCs w:val="18"/>
        </w:rPr>
        <w:t xml:space="preserve">Develop product and technology road </w:t>
      </w:r>
      <w:proofErr w:type="gramStart"/>
      <w:r w:rsidRPr="005A17CD">
        <w:rPr>
          <w:rFonts w:asciiTheme="minorHAnsi" w:eastAsiaTheme="minorHAnsi" w:hAnsiTheme="minorHAnsi" w:cstheme="minorBidi"/>
          <w:sz w:val="18"/>
          <w:szCs w:val="18"/>
        </w:rPr>
        <w:t>maps</w:t>
      </w:r>
      <w:proofErr w:type="gramEnd"/>
    </w:p>
    <w:p w14:paraId="7A01221D" w14:textId="77777777" w:rsidR="005A17CD" w:rsidRDefault="005A17CD" w:rsidP="005A17CD">
      <w:pPr>
        <w:numPr>
          <w:ilvl w:val="0"/>
          <w:numId w:val="16"/>
        </w:numPr>
        <w:spacing w:after="0" w:line="240" w:lineRule="auto"/>
        <w:rPr>
          <w:rFonts w:asciiTheme="minorHAnsi" w:eastAsiaTheme="minorHAnsi" w:hAnsiTheme="minorHAnsi" w:cstheme="minorBidi"/>
          <w:sz w:val="18"/>
          <w:szCs w:val="18"/>
        </w:rPr>
      </w:pPr>
      <w:r w:rsidRPr="00AF772C">
        <w:rPr>
          <w:rFonts w:asciiTheme="minorHAnsi" w:eastAsiaTheme="minorHAnsi" w:hAnsiTheme="minorHAnsi" w:cstheme="minorBidi"/>
          <w:sz w:val="18"/>
          <w:szCs w:val="18"/>
        </w:rPr>
        <w:t xml:space="preserve">Focus on developing strong customer </w:t>
      </w:r>
      <w:proofErr w:type="gramStart"/>
      <w:r w:rsidRPr="00AF772C">
        <w:rPr>
          <w:rFonts w:asciiTheme="minorHAnsi" w:eastAsiaTheme="minorHAnsi" w:hAnsiTheme="minorHAnsi" w:cstheme="minorBidi"/>
          <w:sz w:val="18"/>
          <w:szCs w:val="18"/>
        </w:rPr>
        <w:t>relationships</w:t>
      </w:r>
      <w:proofErr w:type="gramEnd"/>
    </w:p>
    <w:p w14:paraId="0ADF8444" w14:textId="591E0457" w:rsidR="005A17CD" w:rsidRDefault="005A17CD" w:rsidP="007916D3">
      <w:pPr>
        <w:numPr>
          <w:ilvl w:val="0"/>
          <w:numId w:val="16"/>
        </w:numPr>
        <w:spacing w:after="0" w:line="240" w:lineRule="auto"/>
        <w:contextualSpacing/>
        <w:rPr>
          <w:rFonts w:asciiTheme="minorHAnsi" w:eastAsiaTheme="minorHAnsi" w:hAnsiTheme="minorHAnsi" w:cstheme="minorBidi"/>
          <w:sz w:val="18"/>
          <w:szCs w:val="18"/>
        </w:rPr>
      </w:pPr>
      <w:r>
        <w:rPr>
          <w:rFonts w:asciiTheme="minorHAnsi" w:eastAsiaTheme="minorHAnsi" w:hAnsiTheme="minorHAnsi" w:cstheme="minorBidi"/>
          <w:sz w:val="18"/>
          <w:szCs w:val="18"/>
        </w:rPr>
        <w:t>Support</w:t>
      </w:r>
      <w:r w:rsidRPr="00C5273C">
        <w:rPr>
          <w:rFonts w:asciiTheme="minorHAnsi" w:eastAsiaTheme="minorHAnsi" w:hAnsiTheme="minorHAnsi" w:cstheme="minorBidi"/>
          <w:sz w:val="18"/>
          <w:szCs w:val="18"/>
        </w:rPr>
        <w:t xml:space="preserve"> and develop proposals for business capture activities.</w:t>
      </w:r>
    </w:p>
    <w:p w14:paraId="4A7D3831" w14:textId="50EE9C15" w:rsidR="007F3B9A" w:rsidRPr="007916D3" w:rsidRDefault="007F3B9A" w:rsidP="007916D3">
      <w:pPr>
        <w:numPr>
          <w:ilvl w:val="0"/>
          <w:numId w:val="16"/>
        </w:numPr>
        <w:spacing w:after="0" w:line="240" w:lineRule="auto"/>
        <w:contextualSpacing/>
        <w:rPr>
          <w:rFonts w:asciiTheme="minorHAnsi" w:eastAsiaTheme="minorHAnsi" w:hAnsiTheme="minorHAnsi" w:cstheme="minorBidi"/>
          <w:sz w:val="18"/>
          <w:szCs w:val="18"/>
        </w:rPr>
      </w:pPr>
      <w:r>
        <w:rPr>
          <w:rFonts w:asciiTheme="minorHAnsi" w:eastAsiaTheme="minorHAnsi" w:hAnsiTheme="minorHAnsi" w:cstheme="minorBidi"/>
          <w:sz w:val="18"/>
          <w:szCs w:val="18"/>
        </w:rPr>
        <w:t>Perform other tasks as assigned.</w:t>
      </w:r>
    </w:p>
    <w:p w14:paraId="639C3DF5" w14:textId="77777777" w:rsidR="005A17CD" w:rsidRDefault="005A17CD" w:rsidP="005A17CD">
      <w:pPr>
        <w:spacing w:after="0" w:line="240" w:lineRule="auto"/>
        <w:rPr>
          <w:rFonts w:asciiTheme="minorHAnsi" w:eastAsiaTheme="minorHAnsi" w:hAnsiTheme="minorHAnsi" w:cstheme="minorBidi"/>
          <w:b/>
          <w:sz w:val="18"/>
          <w:szCs w:val="18"/>
        </w:rPr>
      </w:pPr>
    </w:p>
    <w:p w14:paraId="0246196C" w14:textId="21BBA28A" w:rsidR="005A17CD" w:rsidRDefault="005A17CD" w:rsidP="00C5273C">
      <w:pPr>
        <w:spacing w:after="0" w:line="240" w:lineRule="auto"/>
        <w:rPr>
          <w:rFonts w:asciiTheme="minorHAnsi" w:eastAsiaTheme="minorHAnsi" w:hAnsiTheme="minorHAnsi" w:cstheme="minorBidi"/>
          <w:sz w:val="18"/>
          <w:szCs w:val="18"/>
        </w:rPr>
      </w:pPr>
      <w:r w:rsidRPr="005A17CD">
        <w:rPr>
          <w:rFonts w:asciiTheme="minorHAnsi" w:eastAsiaTheme="minorHAnsi" w:hAnsiTheme="minorHAnsi" w:cstheme="minorBidi"/>
          <w:b/>
          <w:sz w:val="18"/>
          <w:szCs w:val="18"/>
        </w:rPr>
        <w:t>Basic Qualifications:</w:t>
      </w:r>
    </w:p>
    <w:p w14:paraId="0918E160" w14:textId="77777777" w:rsidR="005A17CD" w:rsidRPr="00AF772C" w:rsidRDefault="005A17CD" w:rsidP="005A17CD">
      <w:pPr>
        <w:numPr>
          <w:ilvl w:val="0"/>
          <w:numId w:val="17"/>
        </w:numPr>
        <w:shd w:val="clear" w:color="auto" w:fill="FFFFFF"/>
        <w:spacing w:after="100" w:afterAutospacing="1" w:line="240" w:lineRule="auto"/>
        <w:rPr>
          <w:rFonts w:asciiTheme="minorHAnsi" w:hAnsiTheme="minorHAnsi" w:cstheme="minorHAnsi"/>
          <w:color w:val="333333"/>
          <w:sz w:val="18"/>
          <w:szCs w:val="18"/>
        </w:rPr>
      </w:pPr>
      <w:r w:rsidRPr="00AF772C">
        <w:rPr>
          <w:rFonts w:asciiTheme="minorHAnsi" w:hAnsiTheme="minorHAnsi" w:cstheme="minorHAnsi"/>
          <w:color w:val="333333"/>
          <w:sz w:val="18"/>
          <w:szCs w:val="18"/>
        </w:rPr>
        <w:t>Bachelor’s Degree in STEM</w:t>
      </w:r>
    </w:p>
    <w:p w14:paraId="1A8AE244" w14:textId="77777777" w:rsidR="005A17CD" w:rsidRPr="00AF772C" w:rsidRDefault="005A17CD" w:rsidP="005A17CD">
      <w:pPr>
        <w:numPr>
          <w:ilvl w:val="0"/>
          <w:numId w:val="17"/>
        </w:numPr>
        <w:shd w:val="clear" w:color="auto" w:fill="FFFFFF"/>
        <w:spacing w:after="100" w:afterAutospacing="1" w:line="240" w:lineRule="auto"/>
        <w:rPr>
          <w:rFonts w:asciiTheme="minorHAnsi" w:hAnsiTheme="minorHAnsi" w:cstheme="minorHAnsi"/>
          <w:color w:val="333333"/>
          <w:sz w:val="18"/>
          <w:szCs w:val="18"/>
        </w:rPr>
      </w:pPr>
      <w:r w:rsidRPr="00AF772C">
        <w:rPr>
          <w:rFonts w:asciiTheme="minorHAnsi" w:hAnsiTheme="minorHAnsi" w:cstheme="minorHAnsi"/>
          <w:color w:val="333333"/>
          <w:sz w:val="18"/>
          <w:szCs w:val="18"/>
        </w:rPr>
        <w:t>8+ years of relevant experience</w:t>
      </w:r>
    </w:p>
    <w:p w14:paraId="5D16FBA1" w14:textId="77777777" w:rsidR="005A17CD" w:rsidRPr="00AF772C" w:rsidRDefault="005A17CD" w:rsidP="005A17CD">
      <w:pPr>
        <w:numPr>
          <w:ilvl w:val="0"/>
          <w:numId w:val="17"/>
        </w:numPr>
        <w:shd w:val="clear" w:color="auto" w:fill="FFFFFF"/>
        <w:spacing w:after="100" w:afterAutospacing="1" w:line="240" w:lineRule="auto"/>
        <w:rPr>
          <w:rFonts w:asciiTheme="minorHAnsi" w:hAnsiTheme="minorHAnsi" w:cstheme="minorHAnsi"/>
          <w:color w:val="333333"/>
          <w:sz w:val="18"/>
          <w:szCs w:val="18"/>
        </w:rPr>
      </w:pPr>
      <w:r w:rsidRPr="00AF772C">
        <w:rPr>
          <w:rFonts w:asciiTheme="minorHAnsi" w:hAnsiTheme="minorHAnsi" w:cstheme="minorHAnsi"/>
          <w:color w:val="333333"/>
          <w:sz w:val="18"/>
          <w:szCs w:val="18"/>
        </w:rPr>
        <w:t>Strong written and verbal communication skills</w:t>
      </w:r>
    </w:p>
    <w:p w14:paraId="55C040C7" w14:textId="593A6092" w:rsidR="005A17CD" w:rsidRPr="00AF772C" w:rsidRDefault="005A17CD" w:rsidP="005A17CD">
      <w:pPr>
        <w:numPr>
          <w:ilvl w:val="0"/>
          <w:numId w:val="17"/>
        </w:numPr>
        <w:shd w:val="clear" w:color="auto" w:fill="FFFFFF"/>
        <w:spacing w:after="100" w:afterAutospacing="1" w:line="240" w:lineRule="auto"/>
        <w:rPr>
          <w:rFonts w:asciiTheme="minorHAnsi" w:hAnsiTheme="minorHAnsi" w:cstheme="minorHAnsi"/>
          <w:color w:val="333333"/>
          <w:sz w:val="18"/>
          <w:szCs w:val="18"/>
        </w:rPr>
      </w:pPr>
      <w:r w:rsidRPr="00AF772C">
        <w:rPr>
          <w:rFonts w:asciiTheme="minorHAnsi" w:hAnsiTheme="minorHAnsi" w:cstheme="minorHAnsi"/>
          <w:color w:val="333333"/>
          <w:sz w:val="18"/>
          <w:szCs w:val="18"/>
        </w:rPr>
        <w:t>Strong background and training in DoD program capture</w:t>
      </w:r>
    </w:p>
    <w:p w14:paraId="4B8204B5" w14:textId="21B7BA1D" w:rsidR="005A17CD" w:rsidRPr="007916D3" w:rsidRDefault="005A17CD" w:rsidP="00EE4CA2">
      <w:pPr>
        <w:numPr>
          <w:ilvl w:val="0"/>
          <w:numId w:val="17"/>
        </w:numPr>
        <w:shd w:val="clear" w:color="auto" w:fill="FFFFFF"/>
        <w:spacing w:after="100" w:afterAutospacing="1" w:line="240" w:lineRule="auto"/>
        <w:rPr>
          <w:rFonts w:asciiTheme="minorHAnsi" w:hAnsiTheme="minorHAnsi" w:cstheme="minorHAnsi"/>
          <w:color w:val="333333"/>
          <w:sz w:val="18"/>
          <w:szCs w:val="18"/>
        </w:rPr>
      </w:pPr>
      <w:r w:rsidRPr="007916D3">
        <w:rPr>
          <w:rFonts w:asciiTheme="minorHAnsi" w:hAnsiTheme="minorHAnsi" w:cstheme="minorHAnsi"/>
          <w:color w:val="333333"/>
          <w:sz w:val="18"/>
          <w:szCs w:val="18"/>
        </w:rPr>
        <w:t>Experience with DoD Development contracts</w:t>
      </w:r>
      <w:r w:rsidR="002931FF" w:rsidRPr="007916D3">
        <w:rPr>
          <w:rFonts w:asciiTheme="minorHAnsi" w:hAnsiTheme="minorHAnsi" w:cstheme="minorHAnsi"/>
          <w:color w:val="333333"/>
          <w:sz w:val="18"/>
          <w:szCs w:val="18"/>
        </w:rPr>
        <w:t xml:space="preserve"> </w:t>
      </w:r>
      <w:r w:rsidR="00EE4CA2" w:rsidRPr="007916D3">
        <w:rPr>
          <w:rFonts w:asciiTheme="minorHAnsi" w:hAnsiTheme="minorHAnsi" w:cstheme="minorHAnsi"/>
          <w:color w:val="333333"/>
          <w:sz w:val="18"/>
          <w:szCs w:val="18"/>
        </w:rPr>
        <w:t>(Post Milestone B) or e</w:t>
      </w:r>
      <w:r w:rsidR="002931FF" w:rsidRPr="007916D3">
        <w:rPr>
          <w:rFonts w:asciiTheme="minorHAnsi" w:hAnsiTheme="minorHAnsi" w:cstheme="minorHAnsi"/>
          <w:color w:val="333333"/>
          <w:sz w:val="18"/>
          <w:szCs w:val="18"/>
        </w:rPr>
        <w:t>xperience with implementing Software or Systems Engineering solutions on a DoD contract</w:t>
      </w:r>
    </w:p>
    <w:p w14:paraId="55FB7B9A" w14:textId="77777777" w:rsidR="005A17CD" w:rsidRPr="00AF772C" w:rsidRDefault="005A17CD" w:rsidP="005A17CD">
      <w:pPr>
        <w:numPr>
          <w:ilvl w:val="0"/>
          <w:numId w:val="17"/>
        </w:numPr>
        <w:shd w:val="clear" w:color="auto" w:fill="FFFFFF"/>
        <w:spacing w:after="100" w:afterAutospacing="1" w:line="240" w:lineRule="auto"/>
        <w:rPr>
          <w:rFonts w:asciiTheme="minorHAnsi" w:hAnsiTheme="minorHAnsi" w:cstheme="minorHAnsi"/>
          <w:color w:val="333333"/>
          <w:sz w:val="18"/>
          <w:szCs w:val="18"/>
        </w:rPr>
      </w:pPr>
      <w:r w:rsidRPr="00AF772C">
        <w:rPr>
          <w:rFonts w:asciiTheme="minorHAnsi" w:hAnsiTheme="minorHAnsi" w:cstheme="minorHAnsi"/>
          <w:color w:val="333333"/>
          <w:sz w:val="18"/>
          <w:szCs w:val="18"/>
        </w:rPr>
        <w:t xml:space="preserve">Experience developing proposals for DoD </w:t>
      </w:r>
      <w:proofErr w:type="gramStart"/>
      <w:r w:rsidRPr="00AF772C">
        <w:rPr>
          <w:rFonts w:asciiTheme="minorHAnsi" w:hAnsiTheme="minorHAnsi" w:cstheme="minorHAnsi"/>
          <w:color w:val="333333"/>
          <w:sz w:val="18"/>
          <w:szCs w:val="18"/>
        </w:rPr>
        <w:t>customers</w:t>
      </w:r>
      <w:proofErr w:type="gramEnd"/>
    </w:p>
    <w:p w14:paraId="2BC1B9B5" w14:textId="259E8C2F" w:rsidR="005A17CD" w:rsidRPr="00AF772C" w:rsidRDefault="005A17CD" w:rsidP="005A17CD">
      <w:pPr>
        <w:numPr>
          <w:ilvl w:val="0"/>
          <w:numId w:val="17"/>
        </w:numPr>
        <w:shd w:val="clear" w:color="auto" w:fill="FFFFFF"/>
        <w:spacing w:after="100" w:afterAutospacing="1" w:line="240" w:lineRule="auto"/>
        <w:rPr>
          <w:rFonts w:asciiTheme="minorHAnsi" w:hAnsiTheme="minorHAnsi" w:cstheme="minorHAnsi"/>
          <w:color w:val="333333"/>
          <w:sz w:val="18"/>
          <w:szCs w:val="18"/>
        </w:rPr>
      </w:pPr>
      <w:r w:rsidRPr="00AF772C">
        <w:rPr>
          <w:rFonts w:asciiTheme="minorHAnsi" w:hAnsiTheme="minorHAnsi" w:cstheme="minorHAnsi"/>
          <w:color w:val="333333"/>
          <w:sz w:val="18"/>
          <w:szCs w:val="18"/>
        </w:rPr>
        <w:t xml:space="preserve">The candidate should have a history of versatile and dynamic leadership and possess the ability to </w:t>
      </w:r>
      <w:r>
        <w:rPr>
          <w:rFonts w:asciiTheme="minorHAnsi" w:hAnsiTheme="minorHAnsi" w:cstheme="minorHAnsi"/>
          <w:color w:val="333333"/>
          <w:sz w:val="18"/>
          <w:szCs w:val="18"/>
        </w:rPr>
        <w:t>build</w:t>
      </w:r>
      <w:r w:rsidRPr="00AF772C">
        <w:rPr>
          <w:rFonts w:asciiTheme="minorHAnsi" w:hAnsiTheme="minorHAnsi" w:cstheme="minorHAnsi"/>
          <w:color w:val="333333"/>
          <w:sz w:val="18"/>
          <w:szCs w:val="18"/>
        </w:rPr>
        <w:t xml:space="preserve"> strong customer and teammate relationships and to build, maintain, and motivate a </w:t>
      </w:r>
      <w:proofErr w:type="gramStart"/>
      <w:r w:rsidRPr="00AF772C">
        <w:rPr>
          <w:rFonts w:asciiTheme="minorHAnsi" w:hAnsiTheme="minorHAnsi" w:cstheme="minorHAnsi"/>
          <w:color w:val="333333"/>
          <w:sz w:val="18"/>
          <w:szCs w:val="18"/>
        </w:rPr>
        <w:t>high performance</w:t>
      </w:r>
      <w:proofErr w:type="gramEnd"/>
      <w:r w:rsidRPr="00AF772C">
        <w:rPr>
          <w:rFonts w:asciiTheme="minorHAnsi" w:hAnsiTheme="minorHAnsi" w:cstheme="minorHAnsi"/>
          <w:color w:val="333333"/>
          <w:sz w:val="18"/>
          <w:szCs w:val="18"/>
        </w:rPr>
        <w:t xml:space="preserve"> execution team</w:t>
      </w:r>
    </w:p>
    <w:p w14:paraId="41FE2AC6" w14:textId="77777777" w:rsidR="005A17CD" w:rsidRPr="00AF772C" w:rsidRDefault="005A17CD" w:rsidP="005A17CD">
      <w:pPr>
        <w:numPr>
          <w:ilvl w:val="0"/>
          <w:numId w:val="17"/>
        </w:numPr>
        <w:shd w:val="clear" w:color="auto" w:fill="FFFFFF"/>
        <w:spacing w:after="100" w:afterAutospacing="1" w:line="240" w:lineRule="auto"/>
        <w:rPr>
          <w:rFonts w:asciiTheme="minorHAnsi" w:hAnsiTheme="minorHAnsi" w:cstheme="minorHAnsi"/>
          <w:color w:val="333333"/>
          <w:sz w:val="18"/>
          <w:szCs w:val="18"/>
        </w:rPr>
      </w:pPr>
      <w:r w:rsidRPr="00AF772C">
        <w:rPr>
          <w:rFonts w:asciiTheme="minorHAnsi" w:hAnsiTheme="minorHAnsi" w:cstheme="minorHAnsi"/>
          <w:color w:val="333333"/>
          <w:sz w:val="18"/>
          <w:szCs w:val="18"/>
        </w:rPr>
        <w:t xml:space="preserve">Ability to travel approximately 15% to </w:t>
      </w:r>
      <w:r>
        <w:rPr>
          <w:rFonts w:asciiTheme="minorHAnsi" w:hAnsiTheme="minorHAnsi" w:cstheme="minorHAnsi"/>
          <w:color w:val="333333"/>
          <w:sz w:val="18"/>
          <w:szCs w:val="18"/>
        </w:rPr>
        <w:t>build</w:t>
      </w:r>
      <w:r w:rsidRPr="00AF772C">
        <w:rPr>
          <w:rFonts w:asciiTheme="minorHAnsi" w:hAnsiTheme="minorHAnsi" w:cstheme="minorHAnsi"/>
          <w:color w:val="333333"/>
          <w:sz w:val="18"/>
          <w:szCs w:val="18"/>
        </w:rPr>
        <w:t xml:space="preserve"> customer relationships and grow the </w:t>
      </w:r>
      <w:proofErr w:type="gramStart"/>
      <w:r w:rsidRPr="00AF772C">
        <w:rPr>
          <w:rFonts w:asciiTheme="minorHAnsi" w:hAnsiTheme="minorHAnsi" w:cstheme="minorHAnsi"/>
          <w:color w:val="333333"/>
          <w:sz w:val="18"/>
          <w:szCs w:val="18"/>
        </w:rPr>
        <w:t>business</w:t>
      </w:r>
      <w:proofErr w:type="gramEnd"/>
    </w:p>
    <w:p w14:paraId="4EBBB57C" w14:textId="77777777" w:rsidR="005A17CD" w:rsidRPr="00AF772C" w:rsidRDefault="005A17CD" w:rsidP="005A17CD">
      <w:pPr>
        <w:numPr>
          <w:ilvl w:val="0"/>
          <w:numId w:val="17"/>
        </w:numPr>
        <w:shd w:val="clear" w:color="auto" w:fill="FFFFFF"/>
        <w:spacing w:after="100" w:afterAutospacing="1" w:line="240" w:lineRule="auto"/>
        <w:rPr>
          <w:rFonts w:asciiTheme="minorHAnsi" w:hAnsiTheme="minorHAnsi" w:cstheme="minorHAnsi"/>
          <w:color w:val="333333"/>
          <w:sz w:val="18"/>
          <w:szCs w:val="18"/>
        </w:rPr>
      </w:pPr>
      <w:r w:rsidRPr="00AF772C">
        <w:rPr>
          <w:rFonts w:asciiTheme="minorHAnsi" w:hAnsiTheme="minorHAnsi" w:cstheme="minorHAnsi"/>
          <w:color w:val="333333"/>
          <w:sz w:val="18"/>
          <w:szCs w:val="18"/>
        </w:rPr>
        <w:t xml:space="preserve">Candidate should be a strong collaborator with the ability to work across multiple areas within </w:t>
      </w:r>
      <w:r>
        <w:rPr>
          <w:rFonts w:asciiTheme="minorHAnsi" w:hAnsiTheme="minorHAnsi" w:cstheme="minorHAnsi"/>
          <w:color w:val="333333"/>
          <w:sz w:val="18"/>
          <w:szCs w:val="18"/>
        </w:rPr>
        <w:t>Long Wave</w:t>
      </w:r>
      <w:r w:rsidRPr="00AF772C">
        <w:rPr>
          <w:rFonts w:asciiTheme="minorHAnsi" w:hAnsiTheme="minorHAnsi" w:cstheme="minorHAnsi"/>
          <w:color w:val="333333"/>
          <w:sz w:val="18"/>
          <w:szCs w:val="18"/>
        </w:rPr>
        <w:t xml:space="preserve"> and be comfortable navigating a matrixed </w:t>
      </w:r>
      <w:proofErr w:type="gramStart"/>
      <w:r w:rsidRPr="00AF772C">
        <w:rPr>
          <w:rFonts w:asciiTheme="minorHAnsi" w:hAnsiTheme="minorHAnsi" w:cstheme="minorHAnsi"/>
          <w:color w:val="333333"/>
          <w:sz w:val="18"/>
          <w:szCs w:val="18"/>
        </w:rPr>
        <w:t>environment</w:t>
      </w:r>
      <w:proofErr w:type="gramEnd"/>
    </w:p>
    <w:p w14:paraId="65B99C8C" w14:textId="2C311B61" w:rsidR="00C5273C" w:rsidRPr="005A17CD" w:rsidRDefault="002931FF" w:rsidP="009D5747">
      <w:pPr>
        <w:numPr>
          <w:ilvl w:val="0"/>
          <w:numId w:val="17"/>
        </w:numPr>
        <w:shd w:val="clear" w:color="auto" w:fill="FFFFFF"/>
        <w:spacing w:after="0" w:afterAutospacing="1" w:line="240" w:lineRule="auto"/>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DoD </w:t>
      </w:r>
      <w:r w:rsidR="005A17CD" w:rsidRPr="005A17CD">
        <w:rPr>
          <w:rFonts w:asciiTheme="minorHAnsi" w:eastAsiaTheme="minorHAnsi" w:hAnsiTheme="minorHAnsi" w:cstheme="minorBidi"/>
          <w:sz w:val="18"/>
          <w:szCs w:val="18"/>
        </w:rPr>
        <w:t>Secret Clearance</w:t>
      </w:r>
      <w:r w:rsidR="005A17CD" w:rsidRPr="00AF772C">
        <w:rPr>
          <w:rFonts w:asciiTheme="minorHAnsi" w:hAnsiTheme="minorHAnsi" w:cstheme="minorHAnsi"/>
          <w:color w:val="333333"/>
          <w:sz w:val="18"/>
          <w:szCs w:val="18"/>
        </w:rPr>
        <w:t xml:space="preserve">, and eligibility to receive additional </w:t>
      </w:r>
      <w:proofErr w:type="gramStart"/>
      <w:r w:rsidR="005A17CD" w:rsidRPr="00AF772C">
        <w:rPr>
          <w:rFonts w:asciiTheme="minorHAnsi" w:hAnsiTheme="minorHAnsi" w:cstheme="minorHAnsi"/>
          <w:color w:val="333333"/>
          <w:sz w:val="18"/>
          <w:szCs w:val="18"/>
        </w:rPr>
        <w:t>clearances</w:t>
      </w:r>
      <w:proofErr w:type="gramEnd"/>
    </w:p>
    <w:p w14:paraId="69855B33" w14:textId="46AE2483" w:rsidR="00C5273C" w:rsidRDefault="005A17CD" w:rsidP="005A17CD">
      <w:pPr>
        <w:spacing w:after="0" w:line="240" w:lineRule="auto"/>
        <w:rPr>
          <w:rFonts w:asciiTheme="minorHAnsi" w:eastAsiaTheme="minorHAnsi" w:hAnsiTheme="minorHAnsi" w:cstheme="minorBidi"/>
          <w:sz w:val="18"/>
          <w:szCs w:val="18"/>
        </w:rPr>
      </w:pPr>
      <w:r>
        <w:rPr>
          <w:rFonts w:asciiTheme="minorHAnsi" w:eastAsiaTheme="minorHAnsi" w:hAnsiTheme="minorHAnsi" w:cstheme="minorBidi"/>
          <w:b/>
          <w:sz w:val="18"/>
          <w:szCs w:val="18"/>
        </w:rPr>
        <w:t>Preferred Qualifications</w:t>
      </w:r>
      <w:r w:rsidR="00C5273C" w:rsidRPr="00C5273C">
        <w:rPr>
          <w:rFonts w:asciiTheme="minorHAnsi" w:eastAsiaTheme="minorHAnsi" w:hAnsiTheme="minorHAnsi" w:cstheme="minorBidi"/>
          <w:b/>
          <w:sz w:val="18"/>
          <w:szCs w:val="18"/>
        </w:rPr>
        <w:t>:</w:t>
      </w:r>
    </w:p>
    <w:p w14:paraId="10D5B35C" w14:textId="2F3C592C" w:rsidR="005A17CD" w:rsidRPr="005A17CD" w:rsidRDefault="005A17CD" w:rsidP="005A17CD">
      <w:pPr>
        <w:numPr>
          <w:ilvl w:val="0"/>
          <w:numId w:val="18"/>
        </w:numPr>
        <w:spacing w:after="0" w:line="240" w:lineRule="auto"/>
        <w:contextualSpacing/>
        <w:rPr>
          <w:rFonts w:asciiTheme="minorHAnsi" w:hAnsiTheme="minorHAnsi" w:cstheme="minorHAnsi"/>
          <w:color w:val="333333"/>
          <w:sz w:val="18"/>
          <w:szCs w:val="18"/>
        </w:rPr>
      </w:pPr>
      <w:r w:rsidRPr="005A17CD">
        <w:rPr>
          <w:rFonts w:asciiTheme="minorHAnsi" w:hAnsiTheme="minorHAnsi" w:cstheme="minorHAnsi"/>
          <w:color w:val="333333"/>
          <w:sz w:val="18"/>
          <w:szCs w:val="18"/>
        </w:rPr>
        <w:t>Master’s Degree</w:t>
      </w:r>
      <w:r w:rsidR="00EE4CA2">
        <w:rPr>
          <w:rFonts w:asciiTheme="minorHAnsi" w:hAnsiTheme="minorHAnsi" w:cstheme="minorHAnsi"/>
          <w:color w:val="333333"/>
          <w:sz w:val="18"/>
          <w:szCs w:val="18"/>
        </w:rPr>
        <w:t xml:space="preserve"> in relevant field, PMP Certification</w:t>
      </w:r>
    </w:p>
    <w:p w14:paraId="54502D6D" w14:textId="77777777" w:rsidR="005A17CD" w:rsidRDefault="005A17CD" w:rsidP="009E36B7">
      <w:pPr>
        <w:pStyle w:val="ListParagraph"/>
        <w:numPr>
          <w:ilvl w:val="0"/>
          <w:numId w:val="18"/>
        </w:numPr>
        <w:spacing w:after="0" w:line="240" w:lineRule="auto"/>
        <w:rPr>
          <w:rFonts w:asciiTheme="minorHAnsi" w:eastAsiaTheme="minorHAnsi" w:hAnsiTheme="minorHAnsi" w:cstheme="minorBidi"/>
          <w:sz w:val="18"/>
          <w:szCs w:val="18"/>
        </w:rPr>
      </w:pPr>
      <w:r w:rsidRPr="005A17CD">
        <w:rPr>
          <w:rFonts w:asciiTheme="minorHAnsi" w:eastAsiaTheme="minorHAnsi" w:hAnsiTheme="minorHAnsi" w:cstheme="minorBidi"/>
          <w:sz w:val="18"/>
          <w:szCs w:val="18"/>
        </w:rPr>
        <w:t>Prior experience supporting a DoD contract for the U.S Navy or similar recent relevant experience.</w:t>
      </w:r>
    </w:p>
    <w:p w14:paraId="0064BCD4" w14:textId="50659E5D" w:rsidR="005A17CD" w:rsidRPr="005A17CD" w:rsidRDefault="005A17CD" w:rsidP="009E36B7">
      <w:pPr>
        <w:pStyle w:val="ListParagraph"/>
        <w:numPr>
          <w:ilvl w:val="0"/>
          <w:numId w:val="18"/>
        </w:numPr>
        <w:spacing w:after="0" w:line="240" w:lineRule="auto"/>
        <w:rPr>
          <w:rFonts w:asciiTheme="minorHAnsi" w:eastAsiaTheme="minorHAnsi" w:hAnsiTheme="minorHAnsi" w:cstheme="minorBidi"/>
          <w:sz w:val="18"/>
          <w:szCs w:val="18"/>
        </w:rPr>
      </w:pPr>
      <w:r w:rsidRPr="005A17CD">
        <w:rPr>
          <w:rFonts w:asciiTheme="minorHAnsi" w:hAnsiTheme="minorHAnsi" w:cstheme="minorHAnsi"/>
          <w:color w:val="333333"/>
          <w:sz w:val="18"/>
          <w:szCs w:val="18"/>
        </w:rPr>
        <w:t xml:space="preserve">Experience with </w:t>
      </w:r>
      <w:r w:rsidR="003F781F">
        <w:rPr>
          <w:rFonts w:asciiTheme="minorHAnsi" w:hAnsiTheme="minorHAnsi" w:cstheme="minorHAnsi"/>
          <w:color w:val="333333"/>
          <w:sz w:val="18"/>
          <w:szCs w:val="18"/>
        </w:rPr>
        <w:t>A</w:t>
      </w:r>
      <w:r w:rsidRPr="005A17CD">
        <w:rPr>
          <w:rFonts w:asciiTheme="minorHAnsi" w:hAnsiTheme="minorHAnsi" w:cstheme="minorHAnsi"/>
          <w:color w:val="333333"/>
          <w:sz w:val="18"/>
          <w:szCs w:val="18"/>
        </w:rPr>
        <w:t>gile processes and tools</w:t>
      </w:r>
    </w:p>
    <w:p w14:paraId="63A18668" w14:textId="77B4414F" w:rsidR="005A17CD" w:rsidRPr="005A17CD" w:rsidRDefault="005A17CD" w:rsidP="007A412A">
      <w:pPr>
        <w:pStyle w:val="ListParagraph"/>
        <w:numPr>
          <w:ilvl w:val="0"/>
          <w:numId w:val="18"/>
        </w:numPr>
        <w:spacing w:after="0" w:line="240" w:lineRule="auto"/>
        <w:rPr>
          <w:rFonts w:asciiTheme="minorHAnsi" w:eastAsiaTheme="minorHAnsi" w:hAnsiTheme="minorHAnsi" w:cstheme="minorBidi"/>
          <w:sz w:val="18"/>
          <w:szCs w:val="18"/>
        </w:rPr>
      </w:pPr>
      <w:r w:rsidRPr="005A17CD">
        <w:rPr>
          <w:rFonts w:asciiTheme="minorHAnsi" w:hAnsiTheme="minorHAnsi" w:cstheme="minorHAnsi"/>
          <w:color w:val="333333"/>
          <w:sz w:val="18"/>
          <w:szCs w:val="18"/>
        </w:rPr>
        <w:t>Experience with Digital Engineering / Model Based Systems Engineering</w:t>
      </w:r>
    </w:p>
    <w:p w14:paraId="7ADD1065" w14:textId="6F99606F" w:rsidR="007916D3" w:rsidRPr="00F521F3" w:rsidRDefault="005A17CD" w:rsidP="007916D3">
      <w:pPr>
        <w:numPr>
          <w:ilvl w:val="0"/>
          <w:numId w:val="18"/>
        </w:numPr>
        <w:spacing w:after="0" w:line="240" w:lineRule="auto"/>
        <w:contextualSpacing/>
        <w:rPr>
          <w:rFonts w:asciiTheme="minorHAnsi" w:eastAsiaTheme="minorHAnsi" w:hAnsiTheme="minorHAnsi" w:cstheme="minorBidi"/>
          <w:sz w:val="18"/>
          <w:szCs w:val="18"/>
        </w:rPr>
      </w:pPr>
      <w:r w:rsidRPr="00AF772C">
        <w:rPr>
          <w:rFonts w:asciiTheme="minorHAnsi" w:hAnsiTheme="minorHAnsi" w:cstheme="minorHAnsi"/>
          <w:color w:val="333333"/>
          <w:sz w:val="18"/>
          <w:szCs w:val="18"/>
        </w:rPr>
        <w:t>Experience on EVMS programs</w:t>
      </w:r>
    </w:p>
    <w:p w14:paraId="603A1DFE" w14:textId="77777777" w:rsidR="00F521F3" w:rsidRDefault="00F521F3" w:rsidP="00F521F3">
      <w:pPr>
        <w:spacing w:after="0" w:line="240" w:lineRule="auto"/>
        <w:contextualSpacing/>
        <w:rPr>
          <w:rFonts w:asciiTheme="minorHAnsi" w:hAnsiTheme="minorHAnsi" w:cstheme="minorHAnsi"/>
          <w:color w:val="333333"/>
          <w:sz w:val="18"/>
          <w:szCs w:val="18"/>
        </w:rPr>
      </w:pPr>
    </w:p>
    <w:p w14:paraId="5E768058" w14:textId="71325B02" w:rsidR="00F521F3" w:rsidRDefault="00F521F3" w:rsidP="00F521F3">
      <w:pPr>
        <w:spacing w:after="0" w:line="240" w:lineRule="auto"/>
        <w:contextualSpacing/>
        <w:rPr>
          <w:rFonts w:asciiTheme="minorHAnsi" w:hAnsiTheme="minorHAnsi" w:cstheme="minorHAnsi"/>
          <w:color w:val="333333"/>
          <w:sz w:val="18"/>
          <w:szCs w:val="18"/>
        </w:rPr>
      </w:pPr>
      <w:r>
        <w:rPr>
          <w:rFonts w:asciiTheme="minorHAnsi" w:hAnsiTheme="minorHAnsi" w:cstheme="minorHAnsi"/>
          <w:color w:val="333333"/>
          <w:sz w:val="18"/>
          <w:szCs w:val="18"/>
        </w:rPr>
        <w:t xml:space="preserve">To Apply: </w:t>
      </w:r>
      <w:hyperlink r:id="rId11" w:history="1">
        <w:r w:rsidRPr="00696D89">
          <w:rPr>
            <w:rStyle w:val="Hyperlink"/>
            <w:rFonts w:asciiTheme="minorHAnsi" w:hAnsiTheme="minorHAnsi" w:cstheme="minorHAnsi"/>
            <w:sz w:val="18"/>
            <w:szCs w:val="18"/>
          </w:rPr>
          <w:t>https://secure6.saashr.com/ta/6179114.careers?ApplyToJob=537312669</w:t>
        </w:r>
      </w:hyperlink>
    </w:p>
    <w:p w14:paraId="6A157291" w14:textId="77777777" w:rsidR="007916D3" w:rsidRPr="007916D3" w:rsidRDefault="007916D3" w:rsidP="00F521F3">
      <w:pPr>
        <w:spacing w:after="0" w:line="240" w:lineRule="auto"/>
        <w:contextualSpacing/>
        <w:rPr>
          <w:rFonts w:asciiTheme="minorHAnsi" w:eastAsiaTheme="minorHAnsi" w:hAnsiTheme="minorHAnsi" w:cstheme="minorBidi"/>
          <w:sz w:val="18"/>
          <w:szCs w:val="18"/>
        </w:rPr>
      </w:pPr>
    </w:p>
    <w:p w14:paraId="16B23264" w14:textId="09C58B14" w:rsidR="00883D1A" w:rsidRPr="00C5273C" w:rsidRDefault="00C5273C" w:rsidP="00883D1A">
      <w:pPr>
        <w:spacing w:after="0" w:line="240" w:lineRule="auto"/>
        <w:rPr>
          <w:rFonts w:cs="Calibri"/>
          <w:b/>
          <w:sz w:val="18"/>
          <w:szCs w:val="18"/>
        </w:rPr>
      </w:pPr>
      <w:r w:rsidRPr="00C5273C">
        <w:rPr>
          <w:rFonts w:eastAsia="Calibri" w:cs="Calibri"/>
          <w:b/>
          <w:sz w:val="18"/>
          <w:szCs w:val="18"/>
        </w:rPr>
        <w:t>EOE AA M/F/Vet/Disability</w:t>
      </w:r>
    </w:p>
    <w:sectPr w:rsidR="00883D1A" w:rsidRPr="00C5273C" w:rsidSect="00F245C1">
      <w:headerReference w:type="default" r:id="rId12"/>
      <w:pgSz w:w="12240" w:h="15840"/>
      <w:pgMar w:top="2347" w:right="144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F893" w14:textId="77777777" w:rsidR="00AA03E0" w:rsidRDefault="00AA03E0" w:rsidP="00D82DA3">
      <w:pPr>
        <w:spacing w:after="0" w:line="240" w:lineRule="auto"/>
      </w:pPr>
      <w:r>
        <w:separator/>
      </w:r>
    </w:p>
  </w:endnote>
  <w:endnote w:type="continuationSeparator" w:id="0">
    <w:p w14:paraId="75007949" w14:textId="77777777" w:rsidR="00AA03E0" w:rsidRDefault="00AA03E0" w:rsidP="00D8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148D" w14:textId="77777777" w:rsidR="00AA03E0" w:rsidRDefault="00AA03E0" w:rsidP="00D82DA3">
      <w:pPr>
        <w:spacing w:after="0" w:line="240" w:lineRule="auto"/>
      </w:pPr>
      <w:r>
        <w:separator/>
      </w:r>
    </w:p>
  </w:footnote>
  <w:footnote w:type="continuationSeparator" w:id="0">
    <w:p w14:paraId="67584504" w14:textId="77777777" w:rsidR="00AA03E0" w:rsidRDefault="00AA03E0" w:rsidP="00D82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BE68" w14:textId="77777777" w:rsidR="001335B5" w:rsidRDefault="00000CA2">
    <w:pPr>
      <w:pStyle w:val="Header"/>
    </w:pPr>
    <w:r>
      <w:rPr>
        <w:noProof/>
      </w:rPr>
      <w:drawing>
        <wp:anchor distT="0" distB="0" distL="114300" distR="114300" simplePos="0" relativeHeight="251657216" behindDoc="0" locked="0" layoutInCell="1" allowOverlap="1" wp14:anchorId="4096E4E7" wp14:editId="77D8557F">
          <wp:simplePos x="0" y="0"/>
          <wp:positionH relativeFrom="column">
            <wp:posOffset>-800100</wp:posOffset>
          </wp:positionH>
          <wp:positionV relativeFrom="paragraph">
            <wp:posOffset>59690</wp:posOffset>
          </wp:positionV>
          <wp:extent cx="3063240" cy="647700"/>
          <wp:effectExtent l="0" t="0" r="3810" b="0"/>
          <wp:wrapNone/>
          <wp:docPr id="2" name="Picture 7" descr="C:\Users\ydelendik\Desktop\lw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delendik\Desktop\lwb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55FE4" w14:textId="77777777" w:rsidR="001335B5" w:rsidRDefault="00000CA2" w:rsidP="00000CA2">
    <w:pPr>
      <w:tabs>
        <w:tab w:val="left" w:pos="7005"/>
      </w:tabs>
    </w:pPr>
    <w:r>
      <w:rPr>
        <w:noProof/>
      </w:rPr>
      <mc:AlternateContent>
        <mc:Choice Requires="wps">
          <w:drawing>
            <wp:anchor distT="0" distB="0" distL="114300" distR="114300" simplePos="0" relativeHeight="251658240" behindDoc="0" locked="0" layoutInCell="1" allowOverlap="1" wp14:anchorId="4154D256" wp14:editId="6E1607FA">
              <wp:simplePos x="0" y="0"/>
              <wp:positionH relativeFrom="column">
                <wp:posOffset>-1574165</wp:posOffset>
              </wp:positionH>
              <wp:positionV relativeFrom="paragraph">
                <wp:posOffset>838835</wp:posOffset>
              </wp:positionV>
              <wp:extent cx="1485900" cy="76523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5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D00BF"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w w:val="98"/>
                              <w:sz w:val="18"/>
                              <w:szCs w:val="18"/>
                            </w:rPr>
                          </w:pPr>
                          <w:r w:rsidRPr="00D85A84">
                            <w:rPr>
                              <w:rFonts w:ascii="Franklin Gothic Demi Cond" w:hAnsi="Franklin Gothic Demi Cond"/>
                              <w:w w:val="98"/>
                              <w:sz w:val="18"/>
                              <w:szCs w:val="18"/>
                            </w:rPr>
                            <w:t>OKLAHOMA</w:t>
                          </w:r>
                        </w:p>
                        <w:p w14:paraId="65529433" w14:textId="33B5ADFC" w:rsidR="001335B5" w:rsidRPr="00252187" w:rsidRDefault="00C5273C" w:rsidP="00BA1524">
                          <w:pPr>
                            <w:pBdr>
                              <w:right w:val="single" w:sz="12" w:space="4" w:color="auto"/>
                            </w:pBdr>
                            <w:spacing w:after="0" w:line="240" w:lineRule="auto"/>
                            <w:jc w:val="right"/>
                            <w:rPr>
                              <w:rFonts w:ascii="Franklin Gothic Demi Cond" w:hAnsi="Franklin Gothic Demi Cond"/>
                              <w:color w:val="A6A6A6"/>
                              <w:w w:val="98"/>
                              <w:sz w:val="15"/>
                              <w:szCs w:val="15"/>
                            </w:rPr>
                          </w:pPr>
                          <w:r>
                            <w:rPr>
                              <w:rFonts w:ascii="Franklin Gothic Demi Cond" w:hAnsi="Franklin Gothic Demi Cond"/>
                              <w:color w:val="A6A6A6"/>
                              <w:w w:val="98"/>
                              <w:sz w:val="15"/>
                              <w:szCs w:val="15"/>
                            </w:rPr>
                            <w:t>1111 N</w:t>
                          </w:r>
                          <w:r w:rsidR="001335B5" w:rsidRPr="00252187">
                            <w:rPr>
                              <w:rFonts w:ascii="Franklin Gothic Demi Cond" w:hAnsi="Franklin Gothic Demi Cond"/>
                              <w:color w:val="A6A6A6"/>
                              <w:w w:val="98"/>
                              <w:sz w:val="15"/>
                              <w:szCs w:val="15"/>
                            </w:rPr>
                            <w:t>.</w:t>
                          </w:r>
                          <w:r>
                            <w:rPr>
                              <w:rFonts w:ascii="Franklin Gothic Demi Cond" w:hAnsi="Franklin Gothic Demi Cond"/>
                              <w:color w:val="A6A6A6"/>
                              <w:w w:val="98"/>
                              <w:sz w:val="15"/>
                              <w:szCs w:val="15"/>
                            </w:rPr>
                            <w:t xml:space="preserve"> Lee Avenue</w:t>
                          </w:r>
                        </w:p>
                        <w:p w14:paraId="2C0C4930" w14:textId="7FE58ECE"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 xml:space="preserve">Suite </w:t>
                          </w:r>
                          <w:r w:rsidR="00C5273C">
                            <w:rPr>
                              <w:rFonts w:ascii="Franklin Gothic Demi Cond" w:hAnsi="Franklin Gothic Demi Cond"/>
                              <w:color w:val="A6A6A6"/>
                              <w:w w:val="98"/>
                              <w:sz w:val="15"/>
                              <w:szCs w:val="15"/>
                            </w:rPr>
                            <w:t>334</w:t>
                          </w:r>
                        </w:p>
                        <w:p w14:paraId="6E60760D" w14:textId="52816585"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Oklahoma City, OK 7310</w:t>
                          </w:r>
                          <w:r w:rsidR="00C5273C">
                            <w:rPr>
                              <w:rFonts w:ascii="Franklin Gothic Demi Cond" w:hAnsi="Franklin Gothic Demi Cond"/>
                              <w:color w:val="A6A6A6"/>
                              <w:w w:val="98"/>
                              <w:sz w:val="15"/>
                              <w:szCs w:val="15"/>
                            </w:rPr>
                            <w:t>3</w:t>
                          </w:r>
                        </w:p>
                        <w:p w14:paraId="059DB2BC"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Office: 405.235.2217</w:t>
                          </w:r>
                        </w:p>
                        <w:p w14:paraId="0DDE79E4"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Fax: 405.235.2250</w:t>
                          </w:r>
                        </w:p>
                        <w:p w14:paraId="2AF6DE05"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sz w:val="16"/>
                              <w:szCs w:val="16"/>
                            </w:rPr>
                          </w:pPr>
                        </w:p>
                        <w:p w14:paraId="452E3BD6" w14:textId="2661E85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p>
                        <w:p w14:paraId="19BA60F4"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sz w:val="16"/>
                              <w:szCs w:val="16"/>
                            </w:rPr>
                          </w:pPr>
                        </w:p>
                        <w:p w14:paraId="1E262CCF"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p>
                        <w:p w14:paraId="3991D592" w14:textId="77777777" w:rsidR="001335B5" w:rsidRDefault="001335B5" w:rsidP="00F245C1">
                          <w:pPr>
                            <w:pBdr>
                              <w:right w:val="single" w:sz="12" w:space="4" w:color="auto"/>
                            </w:pBdr>
                            <w:jc w:val="right"/>
                            <w:rPr>
                              <w:rFonts w:ascii="Franklin Gothic Demi Cond" w:hAnsi="Franklin Gothic Demi Cond"/>
                              <w:sz w:val="16"/>
                              <w:szCs w:val="16"/>
                            </w:rPr>
                          </w:pPr>
                        </w:p>
                        <w:p w14:paraId="2ABB09BF" w14:textId="77777777" w:rsidR="00000CA2" w:rsidRDefault="00000CA2" w:rsidP="00F245C1">
                          <w:pPr>
                            <w:pBdr>
                              <w:right w:val="single" w:sz="12" w:space="4" w:color="auto"/>
                            </w:pBdr>
                            <w:jc w:val="right"/>
                            <w:rPr>
                              <w:rFonts w:ascii="Franklin Gothic Demi Cond" w:hAnsi="Franklin Gothic Demi Cond"/>
                              <w:sz w:val="16"/>
                              <w:szCs w:val="16"/>
                            </w:rPr>
                          </w:pPr>
                        </w:p>
                        <w:p w14:paraId="6471B7B5" w14:textId="77777777" w:rsidR="00000CA2" w:rsidRDefault="00000CA2" w:rsidP="00F245C1">
                          <w:pPr>
                            <w:pBdr>
                              <w:right w:val="single" w:sz="12" w:space="4" w:color="auto"/>
                            </w:pBdr>
                            <w:jc w:val="right"/>
                            <w:rPr>
                              <w:rFonts w:ascii="Franklin Gothic Demi Cond" w:hAnsi="Franklin Gothic Demi Cond"/>
                              <w:sz w:val="16"/>
                              <w:szCs w:val="16"/>
                            </w:rPr>
                          </w:pPr>
                        </w:p>
                        <w:p w14:paraId="79A173FE" w14:textId="77777777" w:rsidR="00000CA2" w:rsidRDefault="00000CA2" w:rsidP="00F245C1">
                          <w:pPr>
                            <w:pBdr>
                              <w:right w:val="single" w:sz="12" w:space="4" w:color="auto"/>
                            </w:pBdr>
                            <w:jc w:val="right"/>
                            <w:rPr>
                              <w:rFonts w:ascii="Franklin Gothic Demi Cond" w:hAnsi="Franklin Gothic Demi Cond"/>
                              <w:sz w:val="16"/>
                              <w:szCs w:val="16"/>
                            </w:rPr>
                          </w:pPr>
                        </w:p>
                        <w:p w14:paraId="41EBBDED" w14:textId="77777777" w:rsidR="00000CA2" w:rsidRDefault="00000CA2" w:rsidP="00F245C1">
                          <w:pPr>
                            <w:pBdr>
                              <w:right w:val="single" w:sz="12" w:space="4" w:color="auto"/>
                            </w:pBdr>
                            <w:jc w:val="right"/>
                          </w:pPr>
                        </w:p>
                        <w:p w14:paraId="0BE2013F" w14:textId="77777777" w:rsidR="001335B5" w:rsidRDefault="001335B5" w:rsidP="00F245C1">
                          <w:pPr>
                            <w:pBdr>
                              <w:right w:val="single" w:sz="12" w:space="4" w:color="auto"/>
                            </w:pBdr>
                            <w:jc w:val="right"/>
                          </w:pPr>
                        </w:p>
                        <w:p w14:paraId="785680AF" w14:textId="77777777" w:rsidR="001335B5" w:rsidRDefault="001335B5" w:rsidP="00F245C1">
                          <w:pPr>
                            <w:pBdr>
                              <w:right w:val="single" w:sz="12" w:space="4" w:color="auto"/>
                            </w:pBdr>
                            <w:jc w:val="right"/>
                          </w:pPr>
                        </w:p>
                        <w:p w14:paraId="2993BF9F" w14:textId="77777777" w:rsidR="001335B5" w:rsidRDefault="001335B5" w:rsidP="00F245C1">
                          <w:pPr>
                            <w:pBdr>
                              <w:right w:val="single" w:sz="12" w:space="4" w:color="auto"/>
                            </w:pBdr>
                            <w:jc w:val="right"/>
                          </w:pPr>
                        </w:p>
                        <w:p w14:paraId="242B0EF4" w14:textId="77777777" w:rsidR="001335B5" w:rsidRDefault="001335B5" w:rsidP="00F245C1">
                          <w:pPr>
                            <w:pBdr>
                              <w:right w:val="single" w:sz="12" w:space="4" w:color="auto"/>
                            </w:pBdr>
                            <w:jc w:val="right"/>
                          </w:pPr>
                        </w:p>
                        <w:p w14:paraId="22E97877" w14:textId="77777777" w:rsidR="001335B5" w:rsidRDefault="001335B5" w:rsidP="00F245C1">
                          <w:pPr>
                            <w:pBdr>
                              <w:right w:val="single" w:sz="12" w:space="4" w:color="auto"/>
                            </w:pBdr>
                            <w:jc w:val="right"/>
                          </w:pPr>
                        </w:p>
                        <w:p w14:paraId="71BF2E31" w14:textId="77777777" w:rsidR="001335B5" w:rsidRDefault="001335B5" w:rsidP="00F245C1">
                          <w:pPr>
                            <w:pBdr>
                              <w:right w:val="single" w:sz="12" w:space="4" w:color="auto"/>
                            </w:pBdr>
                            <w:jc w:val="right"/>
                          </w:pPr>
                        </w:p>
                        <w:p w14:paraId="4E5BFA26" w14:textId="77777777" w:rsidR="001335B5" w:rsidRDefault="001335B5" w:rsidP="00F245C1">
                          <w:pPr>
                            <w:pBdr>
                              <w:right w:val="single" w:sz="12" w:space="4" w:color="auto"/>
                            </w:pBdr>
                            <w:jc w:val="right"/>
                          </w:pPr>
                        </w:p>
                        <w:p w14:paraId="39985075"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INFORMATION TECHNOLOGIES</w:t>
                          </w:r>
                        </w:p>
                        <w:p w14:paraId="23536B60"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TRAINING SERVICES</w:t>
                          </w:r>
                        </w:p>
                        <w:p w14:paraId="524B17AB"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RF COMMUNICATION</w:t>
                          </w:r>
                        </w:p>
                        <w:p w14:paraId="25D7D423"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VLF / HF / UHF / EHF</w:t>
                          </w:r>
                        </w:p>
                        <w:p w14:paraId="63F21476"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ENGINEERING SERVICES</w:t>
                          </w:r>
                        </w:p>
                        <w:p w14:paraId="5907D339"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INTEGRATION</w:t>
                          </w:r>
                        </w:p>
                        <w:p w14:paraId="1C3F222D"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INSTALLATION</w:t>
                          </w:r>
                        </w:p>
                        <w:p w14:paraId="3D0EE47A"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ANTENNA SERVICES</w:t>
                          </w:r>
                        </w:p>
                        <w:p w14:paraId="7F5FE4C6"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TEST &amp; EVALUATION</w:t>
                          </w:r>
                        </w:p>
                        <w:p w14:paraId="1CD87293"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LOGISTICS</w:t>
                          </w:r>
                        </w:p>
                        <w:p w14:paraId="36B02195"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PROGRAM MANAGEMENT</w:t>
                          </w:r>
                        </w:p>
                        <w:p w14:paraId="1E05231A"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SOFTWARE</w:t>
                          </w:r>
                        </w:p>
                        <w:p w14:paraId="46206B58" w14:textId="77777777" w:rsidR="001335B5" w:rsidRPr="00F245C1" w:rsidRDefault="001335B5" w:rsidP="00F245C1">
                          <w:pPr>
                            <w:pBdr>
                              <w:right w:val="single" w:sz="12" w:space="4" w:color="auto"/>
                            </w:pBdr>
                            <w:spacing w:before="100" w:after="0" w:line="240" w:lineRule="auto"/>
                            <w:jc w:val="right"/>
                            <w:rPr>
                              <w:rFonts w:ascii="Franklin Gothic Demi" w:hAnsi="Franklin Gothic Demi"/>
                              <w:i/>
                              <w:sz w:val="15"/>
                              <w:szCs w:val="15"/>
                            </w:rPr>
                          </w:pPr>
                          <w:r w:rsidRPr="00252187">
                            <w:rPr>
                              <w:rFonts w:ascii="Franklin Gothic Demi" w:hAnsi="Franklin Gothic Demi"/>
                              <w:i/>
                              <w:color w:val="A6A6A6"/>
                              <w:sz w:val="15"/>
                              <w:szCs w:val="15"/>
                            </w:rPr>
                            <w:t>ADMINISTRATIVE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4D256" id="_x0000_t202" coordsize="21600,21600" o:spt="202" path="m,l,21600r21600,l21600,xe">
              <v:stroke joinstyle="miter"/>
              <v:path gradientshapeok="t" o:connecttype="rect"/>
            </v:shapetype>
            <v:shape id="Text Box 1" o:spid="_x0000_s1026" type="#_x0000_t202" style="position:absolute;margin-left:-123.95pt;margin-top:66.05pt;width:117pt;height:6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" stroked="f">
              <v:textbox>
                <w:txbxContent>
                  <w:p w14:paraId="5E3D00BF"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w w:val="98"/>
                        <w:sz w:val="18"/>
                        <w:szCs w:val="18"/>
                      </w:rPr>
                    </w:pPr>
                    <w:r w:rsidRPr="00D85A84">
                      <w:rPr>
                        <w:rFonts w:ascii="Franklin Gothic Demi Cond" w:hAnsi="Franklin Gothic Demi Cond"/>
                        <w:w w:val="98"/>
                        <w:sz w:val="18"/>
                        <w:szCs w:val="18"/>
                      </w:rPr>
                      <w:t>OKLAHOMA</w:t>
                    </w:r>
                  </w:p>
                  <w:p w14:paraId="65529433" w14:textId="33B5ADFC" w:rsidR="001335B5" w:rsidRPr="00252187" w:rsidRDefault="00C5273C" w:rsidP="00BA1524">
                    <w:pPr>
                      <w:pBdr>
                        <w:right w:val="single" w:sz="12" w:space="4" w:color="auto"/>
                      </w:pBdr>
                      <w:spacing w:after="0" w:line="240" w:lineRule="auto"/>
                      <w:jc w:val="right"/>
                      <w:rPr>
                        <w:rFonts w:ascii="Franklin Gothic Demi Cond" w:hAnsi="Franklin Gothic Demi Cond"/>
                        <w:color w:val="A6A6A6"/>
                        <w:w w:val="98"/>
                        <w:sz w:val="15"/>
                        <w:szCs w:val="15"/>
                      </w:rPr>
                    </w:pPr>
                    <w:r>
                      <w:rPr>
                        <w:rFonts w:ascii="Franklin Gothic Demi Cond" w:hAnsi="Franklin Gothic Demi Cond"/>
                        <w:color w:val="A6A6A6"/>
                        <w:w w:val="98"/>
                        <w:sz w:val="15"/>
                        <w:szCs w:val="15"/>
                      </w:rPr>
                      <w:t>1111 N</w:t>
                    </w:r>
                    <w:r w:rsidR="001335B5" w:rsidRPr="00252187">
                      <w:rPr>
                        <w:rFonts w:ascii="Franklin Gothic Demi Cond" w:hAnsi="Franklin Gothic Demi Cond"/>
                        <w:color w:val="A6A6A6"/>
                        <w:w w:val="98"/>
                        <w:sz w:val="15"/>
                        <w:szCs w:val="15"/>
                      </w:rPr>
                      <w:t>.</w:t>
                    </w:r>
                    <w:r>
                      <w:rPr>
                        <w:rFonts w:ascii="Franklin Gothic Demi Cond" w:hAnsi="Franklin Gothic Demi Cond"/>
                        <w:color w:val="A6A6A6"/>
                        <w:w w:val="98"/>
                        <w:sz w:val="15"/>
                        <w:szCs w:val="15"/>
                      </w:rPr>
                      <w:t xml:space="preserve"> Lee Avenue</w:t>
                    </w:r>
                  </w:p>
                  <w:p w14:paraId="2C0C4930" w14:textId="7FE58ECE"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 xml:space="preserve">Suite </w:t>
                    </w:r>
                    <w:r w:rsidR="00C5273C">
                      <w:rPr>
                        <w:rFonts w:ascii="Franklin Gothic Demi Cond" w:hAnsi="Franklin Gothic Demi Cond"/>
                        <w:color w:val="A6A6A6"/>
                        <w:w w:val="98"/>
                        <w:sz w:val="15"/>
                        <w:szCs w:val="15"/>
                      </w:rPr>
                      <w:t>334</w:t>
                    </w:r>
                  </w:p>
                  <w:p w14:paraId="6E60760D" w14:textId="52816585"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Oklahoma City, OK 7310</w:t>
                    </w:r>
                    <w:r w:rsidR="00C5273C">
                      <w:rPr>
                        <w:rFonts w:ascii="Franklin Gothic Demi Cond" w:hAnsi="Franklin Gothic Demi Cond"/>
                        <w:color w:val="A6A6A6"/>
                        <w:w w:val="98"/>
                        <w:sz w:val="15"/>
                        <w:szCs w:val="15"/>
                      </w:rPr>
                      <w:t>3</w:t>
                    </w:r>
                  </w:p>
                  <w:p w14:paraId="059DB2BC"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Office: 405.235.2217</w:t>
                    </w:r>
                  </w:p>
                  <w:p w14:paraId="0DDE79E4"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r w:rsidRPr="00252187">
                      <w:rPr>
                        <w:rFonts w:ascii="Franklin Gothic Demi Cond" w:hAnsi="Franklin Gothic Demi Cond"/>
                        <w:color w:val="A6A6A6"/>
                        <w:w w:val="98"/>
                        <w:sz w:val="15"/>
                        <w:szCs w:val="15"/>
                      </w:rPr>
                      <w:t>Fax: 405.235.2250</w:t>
                    </w:r>
                  </w:p>
                  <w:p w14:paraId="2AF6DE05"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sz w:val="16"/>
                        <w:szCs w:val="16"/>
                      </w:rPr>
                    </w:pPr>
                  </w:p>
                  <w:p w14:paraId="452E3BD6" w14:textId="2661E85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p>
                  <w:p w14:paraId="19BA60F4" w14:textId="77777777" w:rsidR="001335B5" w:rsidRPr="00D85A84" w:rsidRDefault="001335B5" w:rsidP="00BA1524">
                    <w:pPr>
                      <w:pBdr>
                        <w:right w:val="single" w:sz="12" w:space="4" w:color="auto"/>
                      </w:pBdr>
                      <w:spacing w:after="0" w:line="240" w:lineRule="auto"/>
                      <w:jc w:val="right"/>
                      <w:rPr>
                        <w:rFonts w:ascii="Franklin Gothic Demi Cond" w:hAnsi="Franklin Gothic Demi Cond"/>
                        <w:sz w:val="16"/>
                        <w:szCs w:val="16"/>
                      </w:rPr>
                    </w:pPr>
                  </w:p>
                  <w:p w14:paraId="1E262CCF" w14:textId="77777777" w:rsidR="001335B5" w:rsidRPr="00252187" w:rsidRDefault="001335B5" w:rsidP="00BA1524">
                    <w:pPr>
                      <w:pBdr>
                        <w:right w:val="single" w:sz="12" w:space="4" w:color="auto"/>
                      </w:pBdr>
                      <w:spacing w:after="0" w:line="240" w:lineRule="auto"/>
                      <w:jc w:val="right"/>
                      <w:rPr>
                        <w:rFonts w:ascii="Franklin Gothic Demi Cond" w:hAnsi="Franklin Gothic Demi Cond"/>
                        <w:color w:val="A6A6A6"/>
                        <w:w w:val="98"/>
                        <w:sz w:val="15"/>
                        <w:szCs w:val="15"/>
                      </w:rPr>
                    </w:pPr>
                  </w:p>
                  <w:p w14:paraId="3991D592" w14:textId="77777777" w:rsidR="001335B5" w:rsidRDefault="001335B5" w:rsidP="00F245C1">
                    <w:pPr>
                      <w:pBdr>
                        <w:right w:val="single" w:sz="12" w:space="4" w:color="auto"/>
                      </w:pBdr>
                      <w:jc w:val="right"/>
                      <w:rPr>
                        <w:rFonts w:ascii="Franklin Gothic Demi Cond" w:hAnsi="Franklin Gothic Demi Cond"/>
                        <w:sz w:val="16"/>
                        <w:szCs w:val="16"/>
                      </w:rPr>
                    </w:pPr>
                  </w:p>
                  <w:p w14:paraId="2ABB09BF" w14:textId="77777777" w:rsidR="00000CA2" w:rsidRDefault="00000CA2" w:rsidP="00F245C1">
                    <w:pPr>
                      <w:pBdr>
                        <w:right w:val="single" w:sz="12" w:space="4" w:color="auto"/>
                      </w:pBdr>
                      <w:jc w:val="right"/>
                      <w:rPr>
                        <w:rFonts w:ascii="Franklin Gothic Demi Cond" w:hAnsi="Franklin Gothic Demi Cond"/>
                        <w:sz w:val="16"/>
                        <w:szCs w:val="16"/>
                      </w:rPr>
                    </w:pPr>
                  </w:p>
                  <w:p w14:paraId="6471B7B5" w14:textId="77777777" w:rsidR="00000CA2" w:rsidRDefault="00000CA2" w:rsidP="00F245C1">
                    <w:pPr>
                      <w:pBdr>
                        <w:right w:val="single" w:sz="12" w:space="4" w:color="auto"/>
                      </w:pBdr>
                      <w:jc w:val="right"/>
                      <w:rPr>
                        <w:rFonts w:ascii="Franklin Gothic Demi Cond" w:hAnsi="Franklin Gothic Demi Cond"/>
                        <w:sz w:val="16"/>
                        <w:szCs w:val="16"/>
                      </w:rPr>
                    </w:pPr>
                  </w:p>
                  <w:p w14:paraId="79A173FE" w14:textId="77777777" w:rsidR="00000CA2" w:rsidRDefault="00000CA2" w:rsidP="00F245C1">
                    <w:pPr>
                      <w:pBdr>
                        <w:right w:val="single" w:sz="12" w:space="4" w:color="auto"/>
                      </w:pBdr>
                      <w:jc w:val="right"/>
                      <w:rPr>
                        <w:rFonts w:ascii="Franklin Gothic Demi Cond" w:hAnsi="Franklin Gothic Demi Cond"/>
                        <w:sz w:val="16"/>
                        <w:szCs w:val="16"/>
                      </w:rPr>
                    </w:pPr>
                  </w:p>
                  <w:p w14:paraId="41EBBDED" w14:textId="77777777" w:rsidR="00000CA2" w:rsidRDefault="00000CA2" w:rsidP="00F245C1">
                    <w:pPr>
                      <w:pBdr>
                        <w:right w:val="single" w:sz="12" w:space="4" w:color="auto"/>
                      </w:pBdr>
                      <w:jc w:val="right"/>
                    </w:pPr>
                  </w:p>
                  <w:p w14:paraId="0BE2013F" w14:textId="77777777" w:rsidR="001335B5" w:rsidRDefault="001335B5" w:rsidP="00F245C1">
                    <w:pPr>
                      <w:pBdr>
                        <w:right w:val="single" w:sz="12" w:space="4" w:color="auto"/>
                      </w:pBdr>
                      <w:jc w:val="right"/>
                    </w:pPr>
                  </w:p>
                  <w:p w14:paraId="785680AF" w14:textId="77777777" w:rsidR="001335B5" w:rsidRDefault="001335B5" w:rsidP="00F245C1">
                    <w:pPr>
                      <w:pBdr>
                        <w:right w:val="single" w:sz="12" w:space="4" w:color="auto"/>
                      </w:pBdr>
                      <w:jc w:val="right"/>
                    </w:pPr>
                  </w:p>
                  <w:p w14:paraId="2993BF9F" w14:textId="77777777" w:rsidR="001335B5" w:rsidRDefault="001335B5" w:rsidP="00F245C1">
                    <w:pPr>
                      <w:pBdr>
                        <w:right w:val="single" w:sz="12" w:space="4" w:color="auto"/>
                      </w:pBdr>
                      <w:jc w:val="right"/>
                    </w:pPr>
                  </w:p>
                  <w:p w14:paraId="242B0EF4" w14:textId="77777777" w:rsidR="001335B5" w:rsidRDefault="001335B5" w:rsidP="00F245C1">
                    <w:pPr>
                      <w:pBdr>
                        <w:right w:val="single" w:sz="12" w:space="4" w:color="auto"/>
                      </w:pBdr>
                      <w:jc w:val="right"/>
                    </w:pPr>
                  </w:p>
                  <w:p w14:paraId="22E97877" w14:textId="77777777" w:rsidR="001335B5" w:rsidRDefault="001335B5" w:rsidP="00F245C1">
                    <w:pPr>
                      <w:pBdr>
                        <w:right w:val="single" w:sz="12" w:space="4" w:color="auto"/>
                      </w:pBdr>
                      <w:jc w:val="right"/>
                    </w:pPr>
                  </w:p>
                  <w:p w14:paraId="71BF2E31" w14:textId="77777777" w:rsidR="001335B5" w:rsidRDefault="001335B5" w:rsidP="00F245C1">
                    <w:pPr>
                      <w:pBdr>
                        <w:right w:val="single" w:sz="12" w:space="4" w:color="auto"/>
                      </w:pBdr>
                      <w:jc w:val="right"/>
                    </w:pPr>
                  </w:p>
                  <w:p w14:paraId="4E5BFA26" w14:textId="77777777" w:rsidR="001335B5" w:rsidRDefault="001335B5" w:rsidP="00F245C1">
                    <w:pPr>
                      <w:pBdr>
                        <w:right w:val="single" w:sz="12" w:space="4" w:color="auto"/>
                      </w:pBdr>
                      <w:jc w:val="right"/>
                    </w:pPr>
                  </w:p>
                  <w:p w14:paraId="39985075"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INFORMATION TECHNOLOGIES</w:t>
                    </w:r>
                  </w:p>
                  <w:p w14:paraId="23536B60"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TRAINING SERVICES</w:t>
                    </w:r>
                  </w:p>
                  <w:p w14:paraId="524B17AB"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RF COMMUNICATION</w:t>
                    </w:r>
                  </w:p>
                  <w:p w14:paraId="25D7D423"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VLF / HF / UHF / EHF</w:t>
                    </w:r>
                  </w:p>
                  <w:p w14:paraId="63F21476"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ENGINEERING SERVICES</w:t>
                    </w:r>
                  </w:p>
                  <w:p w14:paraId="5907D339"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INTEGRATION</w:t>
                    </w:r>
                  </w:p>
                  <w:p w14:paraId="1C3F222D"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INSTALLATION</w:t>
                    </w:r>
                  </w:p>
                  <w:p w14:paraId="3D0EE47A"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ANTENNA SERVICES</w:t>
                    </w:r>
                  </w:p>
                  <w:p w14:paraId="7F5FE4C6"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TEST &amp; EVALUATION</w:t>
                    </w:r>
                  </w:p>
                  <w:p w14:paraId="1CD87293"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LOGISTICS</w:t>
                    </w:r>
                  </w:p>
                  <w:p w14:paraId="36B02195"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PROGRAM MANAGEMENT</w:t>
                    </w:r>
                  </w:p>
                  <w:p w14:paraId="1E05231A" w14:textId="77777777" w:rsidR="001335B5" w:rsidRPr="00252187" w:rsidRDefault="001335B5" w:rsidP="00F245C1">
                    <w:pPr>
                      <w:pBdr>
                        <w:right w:val="single" w:sz="12" w:space="4" w:color="auto"/>
                      </w:pBdr>
                      <w:spacing w:before="100" w:after="0" w:line="240" w:lineRule="auto"/>
                      <w:jc w:val="right"/>
                      <w:rPr>
                        <w:rFonts w:ascii="Franklin Gothic Demi" w:hAnsi="Franklin Gothic Demi"/>
                        <w:i/>
                        <w:color w:val="A6A6A6"/>
                        <w:sz w:val="15"/>
                        <w:szCs w:val="15"/>
                      </w:rPr>
                    </w:pPr>
                    <w:r w:rsidRPr="00252187">
                      <w:rPr>
                        <w:rFonts w:ascii="Franklin Gothic Demi" w:hAnsi="Franklin Gothic Demi"/>
                        <w:i/>
                        <w:color w:val="A6A6A6"/>
                        <w:sz w:val="15"/>
                        <w:szCs w:val="15"/>
                      </w:rPr>
                      <w:t>SOFTWARE</w:t>
                    </w:r>
                  </w:p>
                  <w:p w14:paraId="46206B58" w14:textId="77777777" w:rsidR="001335B5" w:rsidRPr="00F245C1" w:rsidRDefault="001335B5" w:rsidP="00F245C1">
                    <w:pPr>
                      <w:pBdr>
                        <w:right w:val="single" w:sz="12" w:space="4" w:color="auto"/>
                      </w:pBdr>
                      <w:spacing w:before="100" w:after="0" w:line="240" w:lineRule="auto"/>
                      <w:jc w:val="right"/>
                      <w:rPr>
                        <w:rFonts w:ascii="Franklin Gothic Demi" w:hAnsi="Franklin Gothic Demi"/>
                        <w:i/>
                        <w:sz w:val="15"/>
                        <w:szCs w:val="15"/>
                      </w:rPr>
                    </w:pPr>
                    <w:r w:rsidRPr="00252187">
                      <w:rPr>
                        <w:rFonts w:ascii="Franklin Gothic Demi" w:hAnsi="Franklin Gothic Demi"/>
                        <w:i/>
                        <w:color w:val="A6A6A6"/>
                        <w:sz w:val="15"/>
                        <w:szCs w:val="15"/>
                      </w:rPr>
                      <w:t>ADMINISTRATIVE SERVICES</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2CCC"/>
    <w:multiLevelType w:val="hybridMultilevel"/>
    <w:tmpl w:val="66EC0108"/>
    <w:lvl w:ilvl="0" w:tplc="091485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56043F"/>
    <w:multiLevelType w:val="multilevel"/>
    <w:tmpl w:val="122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07F65"/>
    <w:multiLevelType w:val="hybridMultilevel"/>
    <w:tmpl w:val="59DCB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5F40AF"/>
    <w:multiLevelType w:val="multilevel"/>
    <w:tmpl w:val="75DA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E5E55"/>
    <w:multiLevelType w:val="hybridMultilevel"/>
    <w:tmpl w:val="174E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122EB"/>
    <w:multiLevelType w:val="hybridMultilevel"/>
    <w:tmpl w:val="57DAE09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6" w15:restartNumberingAfterBreak="0">
    <w:nsid w:val="4D796ADA"/>
    <w:multiLevelType w:val="multilevel"/>
    <w:tmpl w:val="DE420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531A1"/>
    <w:multiLevelType w:val="hybridMultilevel"/>
    <w:tmpl w:val="41B07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DB5C65"/>
    <w:multiLevelType w:val="hybridMultilevel"/>
    <w:tmpl w:val="F3BAE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FE0157D"/>
    <w:multiLevelType w:val="hybridMultilevel"/>
    <w:tmpl w:val="1158A18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0" w15:restartNumberingAfterBreak="0">
    <w:nsid w:val="5D751501"/>
    <w:multiLevelType w:val="hybridMultilevel"/>
    <w:tmpl w:val="D496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85C05"/>
    <w:multiLevelType w:val="hybridMultilevel"/>
    <w:tmpl w:val="6D88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696BE3"/>
    <w:multiLevelType w:val="hybridMultilevel"/>
    <w:tmpl w:val="FB44E86E"/>
    <w:lvl w:ilvl="0" w:tplc="2C8661D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74577C13"/>
    <w:multiLevelType w:val="hybridMultilevel"/>
    <w:tmpl w:val="538A2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A5544"/>
    <w:multiLevelType w:val="multilevel"/>
    <w:tmpl w:val="9248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F59D5"/>
    <w:multiLevelType w:val="hybridMultilevel"/>
    <w:tmpl w:val="1FEA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607698">
    <w:abstractNumId w:val="12"/>
  </w:num>
  <w:num w:numId="2" w16cid:durableId="430588631">
    <w:abstractNumId w:val="8"/>
  </w:num>
  <w:num w:numId="3" w16cid:durableId="2116317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311249">
    <w:abstractNumId w:val="5"/>
  </w:num>
  <w:num w:numId="5" w16cid:durableId="57558446">
    <w:abstractNumId w:val="9"/>
  </w:num>
  <w:num w:numId="6" w16cid:durableId="186677678">
    <w:abstractNumId w:val="15"/>
  </w:num>
  <w:num w:numId="7" w16cid:durableId="1262763681">
    <w:abstractNumId w:val="13"/>
  </w:num>
  <w:num w:numId="8" w16cid:durableId="1938900607">
    <w:abstractNumId w:val="4"/>
  </w:num>
  <w:num w:numId="9" w16cid:durableId="823862922">
    <w:abstractNumId w:val="0"/>
  </w:num>
  <w:num w:numId="10" w16cid:durableId="1417436390">
    <w:abstractNumId w:val="7"/>
  </w:num>
  <w:num w:numId="11" w16cid:durableId="1949122546">
    <w:abstractNumId w:val="6"/>
  </w:num>
  <w:num w:numId="12" w16cid:durableId="1020814346">
    <w:abstractNumId w:val="11"/>
  </w:num>
  <w:num w:numId="13" w16cid:durableId="172497831">
    <w:abstractNumId w:val="10"/>
  </w:num>
  <w:num w:numId="14" w16cid:durableId="482545820">
    <w:abstractNumId w:val="5"/>
  </w:num>
  <w:num w:numId="15" w16cid:durableId="1943873339">
    <w:abstractNumId w:val="2"/>
  </w:num>
  <w:num w:numId="16" w16cid:durableId="513540811">
    <w:abstractNumId w:val="14"/>
  </w:num>
  <w:num w:numId="17" w16cid:durableId="805976184">
    <w:abstractNumId w:val="3"/>
  </w:num>
  <w:num w:numId="18" w16cid:durableId="130673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86"/>
    <w:rsid w:val="00000CA2"/>
    <w:rsid w:val="000102A6"/>
    <w:rsid w:val="000170D9"/>
    <w:rsid w:val="00041016"/>
    <w:rsid w:val="00051731"/>
    <w:rsid w:val="00053A2F"/>
    <w:rsid w:val="000A57DD"/>
    <w:rsid w:val="000B393B"/>
    <w:rsid w:val="000B6D25"/>
    <w:rsid w:val="000D26D6"/>
    <w:rsid w:val="000E48C2"/>
    <w:rsid w:val="000F3485"/>
    <w:rsid w:val="000F3BE5"/>
    <w:rsid w:val="001035B4"/>
    <w:rsid w:val="0012483C"/>
    <w:rsid w:val="001335B5"/>
    <w:rsid w:val="001370C7"/>
    <w:rsid w:val="00141506"/>
    <w:rsid w:val="001476F4"/>
    <w:rsid w:val="00150E22"/>
    <w:rsid w:val="00163217"/>
    <w:rsid w:val="00184CAF"/>
    <w:rsid w:val="001C51FE"/>
    <w:rsid w:val="001E42D2"/>
    <w:rsid w:val="001E6BE4"/>
    <w:rsid w:val="001F14F9"/>
    <w:rsid w:val="001F2B5A"/>
    <w:rsid w:val="00222F59"/>
    <w:rsid w:val="00224410"/>
    <w:rsid w:val="002378B5"/>
    <w:rsid w:val="00243A24"/>
    <w:rsid w:val="002473CC"/>
    <w:rsid w:val="0025148C"/>
    <w:rsid w:val="00252187"/>
    <w:rsid w:val="002931FF"/>
    <w:rsid w:val="002B55E3"/>
    <w:rsid w:val="002F174C"/>
    <w:rsid w:val="002F1CE7"/>
    <w:rsid w:val="00310936"/>
    <w:rsid w:val="0031249B"/>
    <w:rsid w:val="00322FC2"/>
    <w:rsid w:val="00324038"/>
    <w:rsid w:val="00340E5D"/>
    <w:rsid w:val="00354C77"/>
    <w:rsid w:val="003738C8"/>
    <w:rsid w:val="00373DD9"/>
    <w:rsid w:val="00374AC8"/>
    <w:rsid w:val="00386C23"/>
    <w:rsid w:val="00391C87"/>
    <w:rsid w:val="00395C94"/>
    <w:rsid w:val="003A691A"/>
    <w:rsid w:val="003B4614"/>
    <w:rsid w:val="003B7937"/>
    <w:rsid w:val="003D187B"/>
    <w:rsid w:val="003D4F5A"/>
    <w:rsid w:val="003F346C"/>
    <w:rsid w:val="003F781F"/>
    <w:rsid w:val="0041106F"/>
    <w:rsid w:val="00417C10"/>
    <w:rsid w:val="00433A56"/>
    <w:rsid w:val="00440BA8"/>
    <w:rsid w:val="00477F8D"/>
    <w:rsid w:val="00481179"/>
    <w:rsid w:val="004875E0"/>
    <w:rsid w:val="004A0C0A"/>
    <w:rsid w:val="004B0DBC"/>
    <w:rsid w:val="004D6642"/>
    <w:rsid w:val="004F0AFA"/>
    <w:rsid w:val="004F50C2"/>
    <w:rsid w:val="004F7BAB"/>
    <w:rsid w:val="005223E4"/>
    <w:rsid w:val="005318EC"/>
    <w:rsid w:val="005323C1"/>
    <w:rsid w:val="00560B26"/>
    <w:rsid w:val="00570069"/>
    <w:rsid w:val="00585250"/>
    <w:rsid w:val="005873F0"/>
    <w:rsid w:val="005A17CD"/>
    <w:rsid w:val="005A3615"/>
    <w:rsid w:val="005C5486"/>
    <w:rsid w:val="005E12A3"/>
    <w:rsid w:val="00601FD6"/>
    <w:rsid w:val="00604636"/>
    <w:rsid w:val="00605099"/>
    <w:rsid w:val="006072C6"/>
    <w:rsid w:val="00626B12"/>
    <w:rsid w:val="0062753E"/>
    <w:rsid w:val="00657E21"/>
    <w:rsid w:val="00666532"/>
    <w:rsid w:val="00680856"/>
    <w:rsid w:val="006A5A00"/>
    <w:rsid w:val="006A6C4B"/>
    <w:rsid w:val="006B047F"/>
    <w:rsid w:val="006C0672"/>
    <w:rsid w:val="006D1B85"/>
    <w:rsid w:val="006D6A8F"/>
    <w:rsid w:val="006D6EFE"/>
    <w:rsid w:val="00705A3B"/>
    <w:rsid w:val="00714BB2"/>
    <w:rsid w:val="0075781E"/>
    <w:rsid w:val="00770CC2"/>
    <w:rsid w:val="007916D3"/>
    <w:rsid w:val="007A0E0C"/>
    <w:rsid w:val="007A2529"/>
    <w:rsid w:val="007C3FEB"/>
    <w:rsid w:val="007D74E0"/>
    <w:rsid w:val="007E2B0A"/>
    <w:rsid w:val="007E5391"/>
    <w:rsid w:val="007F3B9A"/>
    <w:rsid w:val="007F7379"/>
    <w:rsid w:val="00845068"/>
    <w:rsid w:val="00855746"/>
    <w:rsid w:val="008560A9"/>
    <w:rsid w:val="00876C18"/>
    <w:rsid w:val="00880D3F"/>
    <w:rsid w:val="00883D1A"/>
    <w:rsid w:val="00884576"/>
    <w:rsid w:val="008A73B8"/>
    <w:rsid w:val="008B4924"/>
    <w:rsid w:val="008B77B0"/>
    <w:rsid w:val="008C390A"/>
    <w:rsid w:val="008D2EAE"/>
    <w:rsid w:val="008E553E"/>
    <w:rsid w:val="008F170D"/>
    <w:rsid w:val="00937723"/>
    <w:rsid w:val="00945F9D"/>
    <w:rsid w:val="00965F6F"/>
    <w:rsid w:val="00975688"/>
    <w:rsid w:val="009770EC"/>
    <w:rsid w:val="00983AEB"/>
    <w:rsid w:val="009865C1"/>
    <w:rsid w:val="009A5C55"/>
    <w:rsid w:val="009B5E45"/>
    <w:rsid w:val="009D0CC7"/>
    <w:rsid w:val="009D197D"/>
    <w:rsid w:val="009D5032"/>
    <w:rsid w:val="00A07152"/>
    <w:rsid w:val="00A26CAF"/>
    <w:rsid w:val="00A27ACD"/>
    <w:rsid w:val="00A62A13"/>
    <w:rsid w:val="00AA03E0"/>
    <w:rsid w:val="00AA6D38"/>
    <w:rsid w:val="00AB0799"/>
    <w:rsid w:val="00AD0A3C"/>
    <w:rsid w:val="00B05F1C"/>
    <w:rsid w:val="00B1340A"/>
    <w:rsid w:val="00B20E9D"/>
    <w:rsid w:val="00B3081F"/>
    <w:rsid w:val="00B3576E"/>
    <w:rsid w:val="00B36C2D"/>
    <w:rsid w:val="00B41DBC"/>
    <w:rsid w:val="00B94556"/>
    <w:rsid w:val="00BA0F86"/>
    <w:rsid w:val="00BA1524"/>
    <w:rsid w:val="00BA7B55"/>
    <w:rsid w:val="00BB36AE"/>
    <w:rsid w:val="00BE45D8"/>
    <w:rsid w:val="00BF64E4"/>
    <w:rsid w:val="00BF7564"/>
    <w:rsid w:val="00C2293F"/>
    <w:rsid w:val="00C330BA"/>
    <w:rsid w:val="00C5273C"/>
    <w:rsid w:val="00C57D86"/>
    <w:rsid w:val="00C600EC"/>
    <w:rsid w:val="00C80137"/>
    <w:rsid w:val="00C91563"/>
    <w:rsid w:val="00C916B5"/>
    <w:rsid w:val="00C94A5F"/>
    <w:rsid w:val="00CB3D75"/>
    <w:rsid w:val="00CD53D3"/>
    <w:rsid w:val="00CE5831"/>
    <w:rsid w:val="00CF4144"/>
    <w:rsid w:val="00D25288"/>
    <w:rsid w:val="00D53F74"/>
    <w:rsid w:val="00D54A4C"/>
    <w:rsid w:val="00D606A1"/>
    <w:rsid w:val="00D756B2"/>
    <w:rsid w:val="00D77286"/>
    <w:rsid w:val="00D8129A"/>
    <w:rsid w:val="00D82DA3"/>
    <w:rsid w:val="00D85A84"/>
    <w:rsid w:val="00D86278"/>
    <w:rsid w:val="00D9018B"/>
    <w:rsid w:val="00D92D74"/>
    <w:rsid w:val="00D92EB3"/>
    <w:rsid w:val="00D94BE3"/>
    <w:rsid w:val="00DA5202"/>
    <w:rsid w:val="00DA5C77"/>
    <w:rsid w:val="00DF0946"/>
    <w:rsid w:val="00DF3A4B"/>
    <w:rsid w:val="00E02FB6"/>
    <w:rsid w:val="00E37241"/>
    <w:rsid w:val="00E64186"/>
    <w:rsid w:val="00E8033F"/>
    <w:rsid w:val="00E87179"/>
    <w:rsid w:val="00E875B7"/>
    <w:rsid w:val="00EB55A7"/>
    <w:rsid w:val="00EE4CA2"/>
    <w:rsid w:val="00EF1DA0"/>
    <w:rsid w:val="00F245C1"/>
    <w:rsid w:val="00F35C41"/>
    <w:rsid w:val="00F521F3"/>
    <w:rsid w:val="00FA5125"/>
    <w:rsid w:val="00FE4033"/>
    <w:rsid w:val="00FF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16B6B"/>
  <w15:docId w15:val="{D5055190-C3B8-47DC-B54B-D73814F3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DA3"/>
  </w:style>
  <w:style w:type="paragraph" w:styleId="Footer">
    <w:name w:val="footer"/>
    <w:basedOn w:val="Normal"/>
    <w:link w:val="FooterChar"/>
    <w:uiPriority w:val="99"/>
    <w:unhideWhenUsed/>
    <w:rsid w:val="00D8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DA3"/>
  </w:style>
  <w:style w:type="paragraph" w:styleId="BalloonText">
    <w:name w:val="Balloon Text"/>
    <w:basedOn w:val="Normal"/>
    <w:link w:val="BalloonTextChar"/>
    <w:uiPriority w:val="99"/>
    <w:semiHidden/>
    <w:unhideWhenUsed/>
    <w:rsid w:val="00D82D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DA3"/>
    <w:rPr>
      <w:rFonts w:ascii="Tahoma" w:hAnsi="Tahoma" w:cs="Tahoma"/>
      <w:sz w:val="16"/>
      <w:szCs w:val="16"/>
    </w:rPr>
  </w:style>
  <w:style w:type="paragraph" w:styleId="ListParagraph">
    <w:name w:val="List Paragraph"/>
    <w:basedOn w:val="Normal"/>
    <w:uiPriority w:val="34"/>
    <w:qFormat/>
    <w:rsid w:val="00E87179"/>
    <w:pPr>
      <w:ind w:left="720"/>
      <w:contextualSpacing/>
    </w:pPr>
  </w:style>
  <w:style w:type="character" w:styleId="Hyperlink">
    <w:name w:val="Hyperlink"/>
    <w:uiPriority w:val="99"/>
    <w:unhideWhenUsed/>
    <w:rsid w:val="007A0E0C"/>
    <w:rPr>
      <w:color w:val="0000FF"/>
      <w:u w:val="single"/>
    </w:rPr>
  </w:style>
  <w:style w:type="paragraph" w:styleId="BodyText">
    <w:name w:val="Body Text"/>
    <w:basedOn w:val="Normal"/>
    <w:link w:val="BodyTextChar"/>
    <w:unhideWhenUsed/>
    <w:rsid w:val="007A0E0C"/>
    <w:pPr>
      <w:spacing w:after="120" w:line="240" w:lineRule="auto"/>
    </w:pPr>
    <w:rPr>
      <w:rFonts w:ascii="Times New Roman" w:hAnsi="Times New Roman"/>
      <w:sz w:val="20"/>
      <w:szCs w:val="20"/>
    </w:rPr>
  </w:style>
  <w:style w:type="character" w:customStyle="1" w:styleId="BodyTextChar">
    <w:name w:val="Body Text Char"/>
    <w:link w:val="BodyText"/>
    <w:rsid w:val="007A0E0C"/>
    <w:rPr>
      <w:rFonts w:ascii="Times New Roman" w:eastAsia="Times New Roman" w:hAnsi="Times New Roman" w:cs="Times New Roman"/>
      <w:sz w:val="20"/>
      <w:szCs w:val="20"/>
    </w:rPr>
  </w:style>
  <w:style w:type="character" w:styleId="FollowedHyperlink">
    <w:name w:val="FollowedHyperlink"/>
    <w:uiPriority w:val="99"/>
    <w:semiHidden/>
    <w:unhideWhenUsed/>
    <w:rsid w:val="00CF4144"/>
    <w:rPr>
      <w:color w:val="800080"/>
      <w:u w:val="single"/>
    </w:rPr>
  </w:style>
  <w:style w:type="paragraph" w:customStyle="1" w:styleId="Default">
    <w:name w:val="Default"/>
    <w:rsid w:val="00845068"/>
    <w:pPr>
      <w:autoSpaceDE w:val="0"/>
      <w:autoSpaceDN w:val="0"/>
      <w:adjustRightInd w:val="0"/>
    </w:pPr>
    <w:rPr>
      <w:rFonts w:ascii="Times New Roman" w:eastAsia="Calibri" w:hAnsi="Times New Roman"/>
      <w:color w:val="000000"/>
      <w:sz w:val="24"/>
      <w:szCs w:val="24"/>
    </w:rPr>
  </w:style>
  <w:style w:type="character" w:styleId="Strong">
    <w:name w:val="Strong"/>
    <w:uiPriority w:val="22"/>
    <w:qFormat/>
    <w:rsid w:val="00845068"/>
    <w:rPr>
      <w:b/>
      <w:bCs/>
    </w:rPr>
  </w:style>
  <w:style w:type="paragraph" w:styleId="Revision">
    <w:name w:val="Revision"/>
    <w:hidden/>
    <w:uiPriority w:val="99"/>
    <w:semiHidden/>
    <w:rsid w:val="003F781F"/>
    <w:rPr>
      <w:sz w:val="22"/>
      <w:szCs w:val="22"/>
    </w:rPr>
  </w:style>
  <w:style w:type="character" w:styleId="UnresolvedMention">
    <w:name w:val="Unresolved Mention"/>
    <w:basedOn w:val="DefaultParagraphFont"/>
    <w:uiPriority w:val="99"/>
    <w:semiHidden/>
    <w:unhideWhenUsed/>
    <w:rsid w:val="00F52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8983">
      <w:bodyDiv w:val="1"/>
      <w:marLeft w:val="0"/>
      <w:marRight w:val="0"/>
      <w:marTop w:val="0"/>
      <w:marBottom w:val="0"/>
      <w:divBdr>
        <w:top w:val="none" w:sz="0" w:space="0" w:color="auto"/>
        <w:left w:val="none" w:sz="0" w:space="0" w:color="auto"/>
        <w:bottom w:val="none" w:sz="0" w:space="0" w:color="auto"/>
        <w:right w:val="none" w:sz="0" w:space="0" w:color="auto"/>
      </w:divBdr>
    </w:div>
    <w:div w:id="384566678">
      <w:bodyDiv w:val="1"/>
      <w:marLeft w:val="0"/>
      <w:marRight w:val="0"/>
      <w:marTop w:val="0"/>
      <w:marBottom w:val="0"/>
      <w:divBdr>
        <w:top w:val="none" w:sz="0" w:space="0" w:color="auto"/>
        <w:left w:val="none" w:sz="0" w:space="0" w:color="auto"/>
        <w:bottom w:val="none" w:sz="0" w:space="0" w:color="auto"/>
        <w:right w:val="none" w:sz="0" w:space="0" w:color="auto"/>
      </w:divBdr>
    </w:div>
    <w:div w:id="393158757">
      <w:bodyDiv w:val="1"/>
      <w:marLeft w:val="0"/>
      <w:marRight w:val="0"/>
      <w:marTop w:val="0"/>
      <w:marBottom w:val="0"/>
      <w:divBdr>
        <w:top w:val="none" w:sz="0" w:space="0" w:color="auto"/>
        <w:left w:val="none" w:sz="0" w:space="0" w:color="auto"/>
        <w:bottom w:val="none" w:sz="0" w:space="0" w:color="auto"/>
        <w:right w:val="none" w:sz="0" w:space="0" w:color="auto"/>
      </w:divBdr>
    </w:div>
    <w:div w:id="636376131">
      <w:bodyDiv w:val="1"/>
      <w:marLeft w:val="0"/>
      <w:marRight w:val="0"/>
      <w:marTop w:val="0"/>
      <w:marBottom w:val="0"/>
      <w:divBdr>
        <w:top w:val="none" w:sz="0" w:space="0" w:color="auto"/>
        <w:left w:val="none" w:sz="0" w:space="0" w:color="auto"/>
        <w:bottom w:val="none" w:sz="0" w:space="0" w:color="auto"/>
        <w:right w:val="none" w:sz="0" w:space="0" w:color="auto"/>
      </w:divBdr>
    </w:div>
    <w:div w:id="792527378">
      <w:bodyDiv w:val="1"/>
      <w:marLeft w:val="0"/>
      <w:marRight w:val="0"/>
      <w:marTop w:val="0"/>
      <w:marBottom w:val="0"/>
      <w:divBdr>
        <w:top w:val="none" w:sz="0" w:space="0" w:color="auto"/>
        <w:left w:val="none" w:sz="0" w:space="0" w:color="auto"/>
        <w:bottom w:val="none" w:sz="0" w:space="0" w:color="auto"/>
        <w:right w:val="none" w:sz="0" w:space="0" w:color="auto"/>
      </w:divBdr>
    </w:div>
    <w:div w:id="1116408451">
      <w:bodyDiv w:val="1"/>
      <w:marLeft w:val="0"/>
      <w:marRight w:val="0"/>
      <w:marTop w:val="0"/>
      <w:marBottom w:val="0"/>
      <w:divBdr>
        <w:top w:val="none" w:sz="0" w:space="0" w:color="auto"/>
        <w:left w:val="none" w:sz="0" w:space="0" w:color="auto"/>
        <w:bottom w:val="none" w:sz="0" w:space="0" w:color="auto"/>
        <w:right w:val="none" w:sz="0" w:space="0" w:color="auto"/>
      </w:divBdr>
    </w:div>
    <w:div w:id="1321732842">
      <w:bodyDiv w:val="1"/>
      <w:marLeft w:val="0"/>
      <w:marRight w:val="0"/>
      <w:marTop w:val="0"/>
      <w:marBottom w:val="0"/>
      <w:divBdr>
        <w:top w:val="none" w:sz="0" w:space="0" w:color="auto"/>
        <w:left w:val="none" w:sz="0" w:space="0" w:color="auto"/>
        <w:bottom w:val="none" w:sz="0" w:space="0" w:color="auto"/>
        <w:right w:val="none" w:sz="0" w:space="0" w:color="auto"/>
      </w:divBdr>
    </w:div>
    <w:div w:id="1490901852">
      <w:bodyDiv w:val="1"/>
      <w:marLeft w:val="0"/>
      <w:marRight w:val="0"/>
      <w:marTop w:val="0"/>
      <w:marBottom w:val="0"/>
      <w:divBdr>
        <w:top w:val="none" w:sz="0" w:space="0" w:color="auto"/>
        <w:left w:val="none" w:sz="0" w:space="0" w:color="auto"/>
        <w:bottom w:val="none" w:sz="0" w:space="0" w:color="auto"/>
        <w:right w:val="none" w:sz="0" w:space="0" w:color="auto"/>
      </w:divBdr>
    </w:div>
    <w:div w:id="1876037189">
      <w:bodyDiv w:val="1"/>
      <w:marLeft w:val="0"/>
      <w:marRight w:val="0"/>
      <w:marTop w:val="0"/>
      <w:marBottom w:val="0"/>
      <w:divBdr>
        <w:top w:val="none" w:sz="0" w:space="0" w:color="auto"/>
        <w:left w:val="none" w:sz="0" w:space="0" w:color="auto"/>
        <w:bottom w:val="none" w:sz="0" w:space="0" w:color="auto"/>
        <w:right w:val="none" w:sz="0" w:space="0" w:color="auto"/>
      </w:divBdr>
    </w:div>
    <w:div w:id="21249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6.saashr.com/ta/6179114.careers?ApplyToJob=53731266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sanchez\AppData\Local\Microsoft\Windows\Temporary%20Internet%20Files\Content.Outlook\3K3PXV64\Long%20Wave%20In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DB7A603FCEE46B43E9623B684F119" ma:contentTypeVersion="13" ma:contentTypeDescription="Create a new document." ma:contentTypeScope="" ma:versionID="b69539d29d65ee1bb57e395f292b8e4f">
  <xsd:schema xmlns:xsd="http://www.w3.org/2001/XMLSchema" xmlns:xs="http://www.w3.org/2001/XMLSchema" xmlns:p="http://schemas.microsoft.com/office/2006/metadata/properties" xmlns:ns2="2d82be0e-a29e-42de-a000-ae9f7dfc3ad8" xmlns:ns3="d53019ce-bdac-454b-b15e-c84c792f88d3" targetNamespace="http://schemas.microsoft.com/office/2006/metadata/properties" ma:root="true" ma:fieldsID="b13758e4c740f1f94f8cc5ccdef269c3" ns2:_="" ns3:_="">
    <xsd:import namespace="2d82be0e-a29e-42de-a000-ae9f7dfc3ad8"/>
    <xsd:import namespace="d53019ce-bdac-454b-b15e-c84c792f88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2be0e-a29e-42de-a000-ae9f7dfc3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632e938-cc58-47ae-bf4a-d2b5cf43a03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019ce-bdac-454b-b15e-c84c792f88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60365f-80f4-4fc4-9047-6e794a8d02f7}" ma:internalName="TaxCatchAll" ma:showField="CatchAllData" ma:web="d53019ce-bdac-454b-b15e-c84c792f88d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82be0e-a29e-42de-a000-ae9f7dfc3ad8">
      <Terms xmlns="http://schemas.microsoft.com/office/infopath/2007/PartnerControls"/>
    </lcf76f155ced4ddcb4097134ff3c332f>
    <TaxCatchAll xmlns="d53019ce-bdac-454b-b15e-c84c792f88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618A-A4E1-4D1F-9673-7A827798E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2be0e-a29e-42de-a000-ae9f7dfc3ad8"/>
    <ds:schemaRef ds:uri="d53019ce-bdac-454b-b15e-c84c792f8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A71BA-6309-47DA-B29A-C3C709AFE95D}">
  <ds:schemaRefs>
    <ds:schemaRef ds:uri="http://schemas.microsoft.com/sharepoint/v3/contenttype/forms"/>
  </ds:schemaRefs>
</ds:datastoreItem>
</file>

<file path=customXml/itemProps3.xml><?xml version="1.0" encoding="utf-8"?>
<ds:datastoreItem xmlns:ds="http://schemas.openxmlformats.org/officeDocument/2006/customXml" ds:itemID="{21C06F6A-4197-4831-A76C-762A5BECA9D9}">
  <ds:schemaRefs>
    <ds:schemaRef ds:uri="http://schemas.microsoft.com/office/2006/metadata/properties"/>
    <ds:schemaRef ds:uri="http://schemas.microsoft.com/office/infopath/2007/PartnerControls"/>
    <ds:schemaRef ds:uri="2d82be0e-a29e-42de-a000-ae9f7dfc3ad8"/>
    <ds:schemaRef ds:uri="d53019ce-bdac-454b-b15e-c84c792f88d3"/>
  </ds:schemaRefs>
</ds:datastoreItem>
</file>

<file path=customXml/itemProps4.xml><?xml version="1.0" encoding="utf-8"?>
<ds:datastoreItem xmlns:ds="http://schemas.openxmlformats.org/officeDocument/2006/customXml" ds:itemID="{645F3338-67FD-4E70-BF27-67AF52C4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Wave Inc Letterhead</Template>
  <TotalTime>3</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christine.sanchez</dc:creator>
  <cp:lastModifiedBy>Mindy Hopgood</cp:lastModifiedBy>
  <cp:revision>4</cp:revision>
  <cp:lastPrinted>2022-10-06T18:18:00Z</cp:lastPrinted>
  <dcterms:created xsi:type="dcterms:W3CDTF">2024-01-26T20:21:00Z</dcterms:created>
  <dcterms:modified xsi:type="dcterms:W3CDTF">2024-01-26T20:24:00Z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0x01010094CDB7A603FCEE46B43E9623B684F119</vt:lpwstr>
  </property>
  <property fmtid="{D5CDD505-2E9C-101B-9397-08002B2CF9AE}" pid="3" name="MediaServiceImageTags">
    <vt:lpwstr/>
  </property>
</Properties>
</file>